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32" w:rsidRPr="00EB30C1" w:rsidRDefault="00F04F32">
      <w:pPr>
        <w:jc w:val="center"/>
        <w:rPr>
          <w:rFonts w:cs="Arial"/>
          <w:sz w:val="6"/>
        </w:rPr>
      </w:pPr>
    </w:p>
    <w:p w:rsidR="0084715B" w:rsidRPr="00EB30C1" w:rsidRDefault="0084715B">
      <w:pPr>
        <w:jc w:val="center"/>
        <w:rPr>
          <w:rFonts w:cs="Arial"/>
          <w:noProof/>
          <w:sz w:val="12"/>
        </w:rPr>
      </w:pPr>
    </w:p>
    <w:p w:rsidR="0073614D" w:rsidRPr="00675382" w:rsidRDefault="00B448A9">
      <w:pPr>
        <w:jc w:val="center"/>
        <w:rPr>
          <w:rFonts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21590</wp:posOffset>
            </wp:positionV>
            <wp:extent cx="781050" cy="1116330"/>
            <wp:effectExtent l="0" t="0" r="0" b="0"/>
            <wp:wrapTight wrapText="bothSides">
              <wp:wrapPolygon edited="0">
                <wp:start x="0" y="0"/>
                <wp:lineTo x="0" y="21379"/>
                <wp:lineTo x="21073" y="21379"/>
                <wp:lineTo x="21073" y="0"/>
                <wp:lineTo x="0" y="0"/>
              </wp:wrapPolygon>
            </wp:wrapTight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14D" w:rsidRPr="00675382" w:rsidRDefault="0073614D">
      <w:pPr>
        <w:jc w:val="center"/>
        <w:rPr>
          <w:rFonts w:cs="Arial"/>
          <w:sz w:val="36"/>
          <w:szCs w:val="36"/>
        </w:rPr>
      </w:pPr>
    </w:p>
    <w:p w:rsidR="0073614D" w:rsidRPr="00675382" w:rsidRDefault="0073614D">
      <w:pPr>
        <w:jc w:val="center"/>
        <w:rPr>
          <w:rFonts w:cs="Arial"/>
          <w:sz w:val="36"/>
          <w:szCs w:val="36"/>
        </w:rPr>
      </w:pPr>
    </w:p>
    <w:p w:rsidR="00DD3EF9" w:rsidRPr="00675382" w:rsidRDefault="00DD3EF9">
      <w:pPr>
        <w:jc w:val="center"/>
        <w:rPr>
          <w:rFonts w:cs="Arial"/>
          <w:sz w:val="36"/>
          <w:szCs w:val="36"/>
        </w:rPr>
      </w:pPr>
    </w:p>
    <w:p w:rsidR="00113EEE" w:rsidRPr="00675382" w:rsidRDefault="0073614D">
      <w:pPr>
        <w:jc w:val="center"/>
        <w:rPr>
          <w:rFonts w:cs="Arial"/>
          <w:sz w:val="36"/>
          <w:szCs w:val="36"/>
        </w:rPr>
      </w:pPr>
      <w:r w:rsidRPr="00675382">
        <w:rPr>
          <w:rFonts w:cs="Arial"/>
          <w:sz w:val="36"/>
          <w:szCs w:val="36"/>
        </w:rPr>
        <w:t>20</w:t>
      </w:r>
      <w:r w:rsidR="00B448A9">
        <w:rPr>
          <w:rFonts w:cs="Arial"/>
          <w:sz w:val="36"/>
          <w:szCs w:val="36"/>
        </w:rPr>
        <w:t>20</w:t>
      </w:r>
      <w:r w:rsidRPr="00675382">
        <w:rPr>
          <w:rFonts w:cs="Arial"/>
          <w:sz w:val="36"/>
          <w:szCs w:val="36"/>
        </w:rPr>
        <w:t xml:space="preserve"> </w:t>
      </w:r>
      <w:r w:rsidR="00DD3EF9" w:rsidRPr="00675382">
        <w:rPr>
          <w:rFonts w:cs="Arial"/>
          <w:sz w:val="36"/>
          <w:szCs w:val="36"/>
        </w:rPr>
        <w:t xml:space="preserve">Awards / Recognition </w:t>
      </w:r>
      <w:r w:rsidRPr="00675382">
        <w:rPr>
          <w:rFonts w:cs="Arial"/>
          <w:sz w:val="36"/>
          <w:szCs w:val="36"/>
        </w:rPr>
        <w:t xml:space="preserve">Nomination </w:t>
      </w:r>
      <w:r w:rsidR="00113EEE" w:rsidRPr="00675382">
        <w:rPr>
          <w:rFonts w:cs="Arial"/>
          <w:sz w:val="36"/>
          <w:szCs w:val="36"/>
        </w:rPr>
        <w:t>Form</w:t>
      </w:r>
    </w:p>
    <w:p w:rsidR="00601931" w:rsidRPr="00EB30C1" w:rsidRDefault="00601931" w:rsidP="00601931">
      <w:pPr>
        <w:ind w:left="-142" w:right="-143"/>
        <w:jc w:val="center"/>
        <w:rPr>
          <w:rFonts w:cs="Arial"/>
          <w:b/>
          <w:i/>
          <w:sz w:val="2"/>
          <w:szCs w:val="24"/>
        </w:rPr>
      </w:pPr>
    </w:p>
    <w:p w:rsidR="00601931" w:rsidRPr="00EB30C1" w:rsidRDefault="00BD1A1D" w:rsidP="00601931">
      <w:pPr>
        <w:ind w:left="-142" w:right="-143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pict>
          <v:rect id="_x0000_i1025" style="width:510.35pt;height:2pt" o:hralign="center" o:hrstd="t" o:hrnoshade="t" o:hr="t" fillcolor="#903" stroked="f"/>
        </w:pict>
      </w:r>
    </w:p>
    <w:p w:rsidR="009D3030" w:rsidRPr="00EB30C1" w:rsidRDefault="009D3030" w:rsidP="00601931">
      <w:pPr>
        <w:ind w:left="-142" w:right="-143"/>
        <w:jc w:val="center"/>
        <w:rPr>
          <w:rFonts w:cs="Arial"/>
          <w:b/>
          <w:sz w:val="12"/>
        </w:rPr>
      </w:pPr>
    </w:p>
    <w:p w:rsidR="00301561" w:rsidRPr="00EB30C1" w:rsidRDefault="00301561" w:rsidP="00601931">
      <w:pPr>
        <w:ind w:left="-142" w:right="-143"/>
        <w:jc w:val="center"/>
        <w:rPr>
          <w:rFonts w:cs="Arial"/>
          <w:i/>
          <w:sz w:val="24"/>
          <w:szCs w:val="24"/>
        </w:rPr>
      </w:pPr>
      <w:r w:rsidRPr="00EB30C1">
        <w:rPr>
          <w:rFonts w:cs="Arial"/>
          <w:b/>
          <w:sz w:val="24"/>
          <w:szCs w:val="24"/>
        </w:rPr>
        <w:t xml:space="preserve">Category Nominated: </w:t>
      </w:r>
      <w:r w:rsidR="00C2503D" w:rsidRPr="00EB30C1">
        <w:rPr>
          <w:rFonts w:cs="Arial"/>
          <w:b/>
          <w:sz w:val="24"/>
          <w:szCs w:val="24"/>
        </w:rPr>
        <w:t xml:space="preserve"> </w:t>
      </w:r>
      <w:r w:rsidR="00191867" w:rsidRPr="00EB30C1">
        <w:rPr>
          <w:rFonts w:cs="Arial"/>
          <w:i/>
          <w:szCs w:val="24"/>
        </w:rPr>
        <w:t>P</w:t>
      </w:r>
      <w:r w:rsidRPr="00EB30C1">
        <w:rPr>
          <w:rFonts w:cs="Arial"/>
          <w:i/>
          <w:szCs w:val="24"/>
        </w:rPr>
        <w:t>lease tick</w:t>
      </w:r>
      <w:r w:rsidR="00191867" w:rsidRPr="00EB30C1">
        <w:rPr>
          <w:rFonts w:cs="Arial"/>
          <w:i/>
          <w:szCs w:val="24"/>
        </w:rPr>
        <w:t xml:space="preserve"> </w:t>
      </w:r>
      <w:r w:rsidR="00CC65D8" w:rsidRPr="00EB30C1">
        <w:rPr>
          <w:rFonts w:cs="Arial"/>
          <w:i/>
          <w:szCs w:val="24"/>
        </w:rPr>
        <w:t xml:space="preserve">category </w:t>
      </w:r>
      <w:r w:rsidR="00191867" w:rsidRPr="00EB30C1">
        <w:rPr>
          <w:rFonts w:cs="Arial"/>
          <w:i/>
          <w:szCs w:val="24"/>
        </w:rPr>
        <w:t xml:space="preserve">/ </w:t>
      </w:r>
      <w:r w:rsidR="00CC65D8" w:rsidRPr="00EB30C1">
        <w:rPr>
          <w:rFonts w:cs="Arial"/>
          <w:i/>
          <w:szCs w:val="24"/>
        </w:rPr>
        <w:t>O</w:t>
      </w:r>
      <w:r w:rsidRPr="00EB30C1">
        <w:rPr>
          <w:rFonts w:cs="Arial"/>
          <w:i/>
          <w:szCs w:val="24"/>
        </w:rPr>
        <w:t>ne form only to be used for each nomination</w:t>
      </w:r>
    </w:p>
    <w:p w:rsidR="00355811" w:rsidRPr="00EB30C1" w:rsidRDefault="00B448A9" w:rsidP="00301561">
      <w:pPr>
        <w:ind w:left="-142" w:right="-143"/>
        <w:rPr>
          <w:rFonts w:cs="Arial"/>
          <w:b/>
          <w:i/>
          <w:sz w:val="6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43180</wp:posOffset>
                </wp:positionV>
                <wp:extent cx="2548890" cy="965835"/>
                <wp:effectExtent l="0" t="0" r="41910" b="4381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890" cy="965835"/>
                          <a:chOff x="4990" y="2207"/>
                          <a:chExt cx="3920" cy="1180"/>
                        </a:xfrm>
                      </wpg:grpSpPr>
                      <wps:wsp>
                        <wps:cNvPr id="39" name="AutoShape 4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160" y="2985"/>
                            <a:ext cx="3750" cy="402"/>
                          </a:xfrm>
                          <a:prstGeom prst="homePlate">
                            <a:avLst>
                              <a:gd name="adj" fmla="val 65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27A29" w:rsidRPr="002C5D15" w:rsidRDefault="00927A29" w:rsidP="00927A29">
                              <w:pPr>
                                <w:ind w:left="142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  Qld Rep</w:t>
                              </w:r>
                              <w:r w:rsidR="006D5B33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 Bowler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 of the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4990" y="2207"/>
                            <a:ext cx="462" cy="314"/>
                          </a:xfrm>
                          <a:prstGeom prst="ellipse">
                            <a:avLst/>
                          </a:prstGeom>
                          <a:solidFill>
                            <a:srgbClr val="E5B8B7"/>
                          </a:soli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27A29" w:rsidRPr="00355811" w:rsidRDefault="00927A29" w:rsidP="00927A29">
                              <w:pPr>
                                <w:rPr>
                                  <w:rFonts w:cs="Arial"/>
                                  <w:color w:val="0D0D0D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262.35pt;margin-top:3.4pt;width:200.7pt;height:76.05pt;z-index:251662848" coordorigin="4990,2207" coordsize="392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0" o:spid="_x0000_s1027" type="#_x0000_t15" style="position:absolute;left:5160;top:2985;width:3750;height:40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" adj="20083" strokecolor="#7f7f7f">
                  <v:shadow on="t"/>
                  <v:textbox>
                    <w:txbxContent>
                      <w:p w:rsidR="00927A29" w:rsidRPr="002C5D15" w:rsidRDefault="00927A29" w:rsidP="00927A29">
                        <w:pPr>
                          <w:ind w:left="142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  Qld Rep</w:t>
                        </w:r>
                        <w:r w:rsidR="006D5B33"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 Bowler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 of the Year</w:t>
                        </w:r>
                      </w:p>
                    </w:txbxContent>
                  </v:textbox>
                </v:shape>
                <v:oval id="Oval 41" o:spid="_x0000_s1028" style="position:absolute;left:4990;top:2207;width:462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" fillcolor="#e5b8b7" strokecolor="#d99594" strokeweight="1pt">
                  <v:shadow on="t" color="#622423" opacity=".5" offset="1pt"/>
                  <v:textbox>
                    <w:txbxContent>
                      <w:p w:rsidR="00927A29" w:rsidRPr="00355811" w:rsidRDefault="00927A29" w:rsidP="00927A29">
                        <w:pPr>
                          <w:rPr>
                            <w:rFonts w:cs="Arial"/>
                            <w:color w:val="0D0D0D"/>
                            <w:sz w:val="16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133EB2" w:rsidRPr="00EB30C1" w:rsidRDefault="00B448A9" w:rsidP="00301561">
      <w:pPr>
        <w:ind w:left="-142" w:right="-143"/>
        <w:rPr>
          <w:rFonts w:cs="Arial"/>
          <w:b/>
          <w:i/>
          <w:sz w:val="6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37465</wp:posOffset>
                </wp:positionV>
                <wp:extent cx="2558415" cy="256540"/>
                <wp:effectExtent l="0" t="0" r="32385" b="29210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8415" cy="256540"/>
                          <a:chOff x="4990" y="2746"/>
                          <a:chExt cx="3935" cy="402"/>
                        </a:xfrm>
                      </wpg:grpSpPr>
                      <wps:wsp>
                        <wps:cNvPr id="36" name="AutoShape 2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175" y="2746"/>
                            <a:ext cx="3750" cy="402"/>
                          </a:xfrm>
                          <a:prstGeom prst="homePlate">
                            <a:avLst>
                              <a:gd name="adj" fmla="val 65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D5B03" w:rsidRPr="002C5D15" w:rsidRDefault="00DD3EF9" w:rsidP="000204E2">
                              <w:pPr>
                                <w:ind w:left="142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  Coach</w:t>
                              </w:r>
                              <w:r w:rsidR="007D5B03" w:rsidRPr="002C5D15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 of the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4990" y="2858"/>
                            <a:ext cx="462" cy="201"/>
                          </a:xfrm>
                          <a:prstGeom prst="ellipse">
                            <a:avLst/>
                          </a:prstGeom>
                          <a:solidFill>
                            <a:srgbClr val="E5B8B7"/>
                          </a:soli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D5B03" w:rsidRPr="00355811" w:rsidRDefault="007D5B03" w:rsidP="00355811">
                              <w:pPr>
                                <w:rPr>
                                  <w:rFonts w:cs="Arial"/>
                                  <w:color w:val="0D0D0D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9" style="position:absolute;left:0;text-align:left;margin-left:262.35pt;margin-top:2.95pt;width:201.45pt;height:20.2pt;z-index:251657728" coordorigin="4990,2746" coordsize="3935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">
                <v:shape id="AutoShape 25" o:spid="_x0000_s1030" type="#_x0000_t15" style="position:absolute;left:5175;top:2746;width:3750;height:40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" adj="20083" strokecolor="#7f7f7f">
                  <v:shadow on="t"/>
                  <v:textbox>
                    <w:txbxContent>
                      <w:p w:rsidR="007D5B03" w:rsidRPr="002C5D15" w:rsidRDefault="00DD3EF9" w:rsidP="000204E2">
                        <w:pPr>
                          <w:ind w:left="142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  Coach</w:t>
                        </w:r>
                        <w:r w:rsidR="007D5B03" w:rsidRPr="002C5D15"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 of the Year</w:t>
                        </w:r>
                      </w:p>
                    </w:txbxContent>
                  </v:textbox>
                </v:shape>
                <v:oval id="Oval 26" o:spid="_x0000_s1031" style="position:absolute;left:4990;top:2858;width:46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" fillcolor="#e5b8b7" strokecolor="#d99594" strokeweight="1pt">
                  <v:shadow on="t" color="#622423" opacity=".5" offset="1pt"/>
                  <v:textbox>
                    <w:txbxContent>
                      <w:p w:rsidR="007D5B03" w:rsidRPr="00355811" w:rsidRDefault="007D5B03" w:rsidP="00355811">
                        <w:pPr>
                          <w:rPr>
                            <w:rFonts w:cs="Arial"/>
                            <w:color w:val="0D0D0D"/>
                            <w:sz w:val="16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133EB2" w:rsidRPr="00EB30C1" w:rsidRDefault="00B448A9" w:rsidP="00301561">
      <w:pPr>
        <w:ind w:left="-142" w:right="-143"/>
        <w:rPr>
          <w:rFonts w:cs="Arial"/>
          <w:b/>
          <w:i/>
          <w:sz w:val="6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38100</wp:posOffset>
                </wp:positionV>
                <wp:extent cx="2558415" cy="381000"/>
                <wp:effectExtent l="0" t="0" r="32385" b="38100"/>
                <wp:wrapNone/>
                <wp:docPr id="3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8415" cy="381000"/>
                          <a:chOff x="4990" y="2835"/>
                          <a:chExt cx="3935" cy="596"/>
                        </a:xfrm>
                      </wpg:grpSpPr>
                      <wps:wsp>
                        <wps:cNvPr id="33" name="AutoShape 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175" y="2835"/>
                            <a:ext cx="3750" cy="596"/>
                          </a:xfrm>
                          <a:prstGeom prst="homePlate">
                            <a:avLst>
                              <a:gd name="adj" fmla="val 65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D5B03" w:rsidRPr="002C5D15" w:rsidRDefault="007D5B03" w:rsidP="00DD3EF9">
                              <w:pPr>
                                <w:ind w:left="142"/>
                                <w:jc w:val="center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 w:rsidRPr="002C5D15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Athlete with a Disability</w:t>
                              </w:r>
                              <w:r w:rsidR="00DD3EF9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6D5B33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Bowler </w:t>
                              </w:r>
                              <w:r w:rsidR="00DD3EF9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of the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4990" y="2858"/>
                            <a:ext cx="462" cy="435"/>
                          </a:xfrm>
                          <a:prstGeom prst="ellipse">
                            <a:avLst/>
                          </a:prstGeom>
                          <a:solidFill>
                            <a:srgbClr val="E5B8B7"/>
                          </a:soli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D5B03" w:rsidRPr="00355811" w:rsidRDefault="007D5B03" w:rsidP="00355811">
                              <w:pPr>
                                <w:rPr>
                                  <w:rFonts w:cs="Arial"/>
                                  <w:color w:val="0D0D0D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2" style="position:absolute;left:0;text-align:left;margin-left:31.35pt;margin-top:3pt;width:201.45pt;height:30pt;z-index:251651584" coordorigin="4990,2835" coordsize="3935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">
                <v:shape id="AutoShape 7" o:spid="_x0000_s1033" type="#_x0000_t15" style="position:absolute;left:5175;top:2835;width:3750;height:59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" adj="19351" strokecolor="#7f7f7f">
                  <v:shadow on="t"/>
                  <v:textbox>
                    <w:txbxContent>
                      <w:p w:rsidR="007D5B03" w:rsidRPr="002C5D15" w:rsidRDefault="007D5B03" w:rsidP="00DD3EF9">
                        <w:pPr>
                          <w:ind w:left="142"/>
                          <w:jc w:val="center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 w:rsidRPr="002C5D15">
                          <w:rPr>
                            <w:rFonts w:ascii="Trebuchet MS" w:hAnsi="Trebuchet MS"/>
                            <w:b/>
                            <w:sz w:val="20"/>
                          </w:rPr>
                          <w:t>Athlete with a Disability</w:t>
                        </w:r>
                        <w:r w:rsidR="00DD3EF9"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 </w:t>
                        </w:r>
                        <w:r w:rsidR="006D5B33"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Bowler </w:t>
                        </w:r>
                        <w:r w:rsidR="00DD3EF9">
                          <w:rPr>
                            <w:rFonts w:ascii="Trebuchet MS" w:hAnsi="Trebuchet MS"/>
                            <w:b/>
                            <w:sz w:val="20"/>
                          </w:rPr>
                          <w:t>of the Year</w:t>
                        </w:r>
                      </w:p>
                    </w:txbxContent>
                  </v:textbox>
                </v:shape>
                <v:oval id="Oval 8" o:spid="_x0000_s1034" style="position:absolute;left:4990;top:2858;width:46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" fillcolor="#e5b8b7" strokecolor="#d99594" strokeweight="1pt">
                  <v:shadow on="t" color="#622423" opacity=".5" offset="1pt"/>
                  <v:textbox>
                    <w:txbxContent>
                      <w:p w:rsidR="007D5B03" w:rsidRPr="00355811" w:rsidRDefault="007D5B03" w:rsidP="00355811">
                        <w:pPr>
                          <w:rPr>
                            <w:rFonts w:cs="Arial"/>
                            <w:color w:val="0D0D0D"/>
                            <w:sz w:val="16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84715B" w:rsidRPr="00EB30C1" w:rsidRDefault="0084715B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B448A9" w:rsidP="00301561">
      <w:pPr>
        <w:ind w:left="-142" w:right="-143"/>
        <w:rPr>
          <w:rFonts w:cs="Arial"/>
          <w:b/>
          <w:i/>
          <w:sz w:val="6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35560</wp:posOffset>
                </wp:positionV>
                <wp:extent cx="2596515" cy="285750"/>
                <wp:effectExtent l="0" t="0" r="32385" b="38100"/>
                <wp:wrapNone/>
                <wp:docPr id="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6515" cy="285750"/>
                          <a:chOff x="4917" y="2731"/>
                          <a:chExt cx="3993" cy="448"/>
                        </a:xfrm>
                      </wpg:grpSpPr>
                      <wps:wsp>
                        <wps:cNvPr id="30" name="AutoShape 1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160" y="2731"/>
                            <a:ext cx="3750" cy="402"/>
                          </a:xfrm>
                          <a:prstGeom prst="homePlate">
                            <a:avLst>
                              <a:gd name="adj" fmla="val 65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D5B03" w:rsidRPr="002C5D15" w:rsidRDefault="00DD3EF9" w:rsidP="000204E2">
                              <w:pPr>
                                <w:ind w:left="142"/>
                                <w:rPr>
                                  <w:rFonts w:ascii="Trebuchet MS" w:hAnsi="Trebuchet MS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  <w:szCs w:val="24"/>
                                </w:rPr>
                                <w:t xml:space="preserve"> Qld TBA Rep Team</w:t>
                              </w:r>
                              <w:r w:rsidR="007D5B03" w:rsidRPr="002C5D15">
                                <w:rPr>
                                  <w:rFonts w:ascii="Trebuchet MS" w:hAnsi="Trebuchet MS"/>
                                  <w:b/>
                                  <w:sz w:val="20"/>
                                  <w:szCs w:val="24"/>
                                </w:rPr>
                                <w:t xml:space="preserve"> of the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4917" y="2744"/>
                            <a:ext cx="462" cy="435"/>
                          </a:xfrm>
                          <a:prstGeom prst="ellipse">
                            <a:avLst/>
                          </a:prstGeom>
                          <a:solidFill>
                            <a:srgbClr val="E5B8B7"/>
                          </a:soli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D5B03" w:rsidRPr="00355811" w:rsidRDefault="007D5B03" w:rsidP="00355811">
                              <w:pPr>
                                <w:rPr>
                                  <w:rFonts w:cs="Arial"/>
                                  <w:color w:val="0D0D0D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5" style="position:absolute;left:0;text-align:left;margin-left:258.6pt;margin-top:2.8pt;width:204.45pt;height:22.5pt;z-index:251653632" coordorigin="4917,2731" coordsize="3993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">
                <v:shape id="AutoShape 13" o:spid="_x0000_s1036" type="#_x0000_t15" style="position:absolute;left:5160;top:2731;width:3750;height:40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" adj="20083" strokecolor="#7f7f7f">
                  <v:shadow on="t"/>
                  <v:textbox>
                    <w:txbxContent>
                      <w:p w:rsidR="007D5B03" w:rsidRPr="002C5D15" w:rsidRDefault="00DD3EF9" w:rsidP="000204E2">
                        <w:pPr>
                          <w:ind w:left="142"/>
                          <w:rPr>
                            <w:rFonts w:ascii="Trebuchet MS" w:hAnsi="Trebuchet MS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0"/>
                            <w:szCs w:val="24"/>
                          </w:rPr>
                          <w:t xml:space="preserve"> Qld TBA Rep Team</w:t>
                        </w:r>
                        <w:r w:rsidR="007D5B03" w:rsidRPr="002C5D15">
                          <w:rPr>
                            <w:rFonts w:ascii="Trebuchet MS" w:hAnsi="Trebuchet MS"/>
                            <w:b/>
                            <w:sz w:val="20"/>
                            <w:szCs w:val="24"/>
                          </w:rPr>
                          <w:t xml:space="preserve"> of the Year</w:t>
                        </w:r>
                      </w:p>
                    </w:txbxContent>
                  </v:textbox>
                </v:shape>
                <v:oval id="Oval 14" o:spid="_x0000_s1037" style="position:absolute;left:4917;top:2744;width:46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" fillcolor="#e5b8b7" strokecolor="#d99594" strokeweight="1pt">
                  <v:shadow on="t" color="#622423" opacity=".5" offset="1pt"/>
                  <v:textbox>
                    <w:txbxContent>
                      <w:p w:rsidR="007D5B03" w:rsidRPr="00355811" w:rsidRDefault="007D5B03" w:rsidP="00355811">
                        <w:pPr>
                          <w:rPr>
                            <w:rFonts w:cs="Arial"/>
                            <w:color w:val="0D0D0D"/>
                            <w:sz w:val="16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B448A9" w:rsidP="00301561">
      <w:pPr>
        <w:ind w:left="-142" w:right="-143"/>
        <w:rPr>
          <w:rFonts w:cs="Arial"/>
          <w:b/>
          <w:i/>
          <w:sz w:val="6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52070</wp:posOffset>
                </wp:positionV>
                <wp:extent cx="2605405" cy="255905"/>
                <wp:effectExtent l="0" t="0" r="42545" b="29845"/>
                <wp:wrapNone/>
                <wp:docPr id="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5405" cy="255905"/>
                          <a:chOff x="4917" y="3029"/>
                          <a:chExt cx="4008" cy="402"/>
                        </a:xfrm>
                      </wpg:grpSpPr>
                      <wps:wsp>
                        <wps:cNvPr id="27" name="AutoShape 1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175" y="3029"/>
                            <a:ext cx="3750" cy="402"/>
                          </a:xfrm>
                          <a:prstGeom prst="homePlate">
                            <a:avLst>
                              <a:gd name="adj" fmla="val 65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D5B03" w:rsidRPr="002C5D15" w:rsidRDefault="00DD3EF9" w:rsidP="000204E2">
                              <w:pPr>
                                <w:ind w:left="142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 Junior Bowler</w:t>
                              </w:r>
                              <w:r w:rsidR="007D5B03" w:rsidRPr="002C5D15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 of the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917" y="3029"/>
                            <a:ext cx="462" cy="376"/>
                          </a:xfrm>
                          <a:prstGeom prst="ellipse">
                            <a:avLst/>
                          </a:prstGeom>
                          <a:solidFill>
                            <a:srgbClr val="E5B8B7"/>
                          </a:soli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D5B03" w:rsidRPr="00355811" w:rsidRDefault="007D5B03" w:rsidP="00355811">
                              <w:pPr>
                                <w:rPr>
                                  <w:rFonts w:cs="Arial"/>
                                  <w:color w:val="0D0D0D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8" style="position:absolute;left:0;text-align:left;margin-left:27.6pt;margin-top:4.1pt;width:205.15pt;height:20.15pt;z-index:251652608" coordorigin="4917,3029" coordsize="4008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">
                <v:shape id="AutoShape 10" o:spid="_x0000_s1039" type="#_x0000_t15" style="position:absolute;left:5175;top:3029;width:3750;height:40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" adj="20083" strokecolor="#7f7f7f">
                  <v:shadow on="t"/>
                  <v:textbox>
                    <w:txbxContent>
                      <w:p w:rsidR="007D5B03" w:rsidRPr="002C5D15" w:rsidRDefault="00DD3EF9" w:rsidP="000204E2">
                        <w:pPr>
                          <w:ind w:left="142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 Junior Bowler</w:t>
                        </w:r>
                        <w:r w:rsidR="007D5B03" w:rsidRPr="002C5D15"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 of the Year</w:t>
                        </w:r>
                      </w:p>
                    </w:txbxContent>
                  </v:textbox>
                </v:shape>
                <v:oval id="Oval 11" o:spid="_x0000_s1040" style="position:absolute;left:4917;top:3029;width:462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" fillcolor="#e5b8b7" strokecolor="#d99594" strokeweight="1pt">
                  <v:shadow on="t" color="#622423" opacity=".5" offset="1pt"/>
                  <v:textbox>
                    <w:txbxContent>
                      <w:p w:rsidR="007D5B03" w:rsidRPr="00355811" w:rsidRDefault="007D5B03" w:rsidP="00355811">
                        <w:pPr>
                          <w:rPr>
                            <w:rFonts w:cs="Arial"/>
                            <w:color w:val="0D0D0D"/>
                            <w:sz w:val="16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B448A9" w:rsidP="00301561">
      <w:pPr>
        <w:ind w:left="-142" w:right="-143"/>
        <w:rPr>
          <w:rFonts w:cs="Arial"/>
          <w:b/>
          <w:i/>
          <w:sz w:val="6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6985</wp:posOffset>
                </wp:positionV>
                <wp:extent cx="2613025" cy="589280"/>
                <wp:effectExtent l="0" t="0" r="34925" b="39370"/>
                <wp:wrapNone/>
                <wp:docPr id="2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025" cy="589280"/>
                          <a:chOff x="4890" y="2703"/>
                          <a:chExt cx="4020" cy="922"/>
                        </a:xfrm>
                      </wpg:grpSpPr>
                      <wps:wsp>
                        <wps:cNvPr id="24" name="AutoShape 2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160" y="3223"/>
                            <a:ext cx="3750" cy="402"/>
                          </a:xfrm>
                          <a:prstGeom prst="homePlate">
                            <a:avLst>
                              <a:gd name="adj" fmla="val 65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D5B03" w:rsidRPr="002C5D15" w:rsidRDefault="00DD3EF9" w:rsidP="000204E2">
                              <w:pPr>
                                <w:ind w:left="142"/>
                                <w:rPr>
                                  <w:rFonts w:ascii="Trebuchet MS" w:hAnsi="Trebuchet MS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  <w:szCs w:val="24"/>
                                </w:rPr>
                                <w:t xml:space="preserve">  Volunteer</w:t>
                              </w:r>
                              <w:r w:rsidR="007D5B03" w:rsidRPr="002C5D15">
                                <w:rPr>
                                  <w:rFonts w:ascii="Trebuchet MS" w:hAnsi="Trebuchet MS"/>
                                  <w:b/>
                                  <w:sz w:val="20"/>
                                  <w:szCs w:val="24"/>
                                </w:rPr>
                                <w:t xml:space="preserve"> of the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4890" y="2703"/>
                            <a:ext cx="462" cy="435"/>
                          </a:xfrm>
                          <a:prstGeom prst="ellipse">
                            <a:avLst/>
                          </a:prstGeom>
                          <a:solidFill>
                            <a:srgbClr val="E5B8B7"/>
                          </a:soli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D5B03" w:rsidRPr="00355811" w:rsidRDefault="007D5B03" w:rsidP="00355811">
                              <w:pPr>
                                <w:rPr>
                                  <w:rFonts w:cs="Arial"/>
                                  <w:color w:val="0D0D0D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1" style="position:absolute;left:0;text-align:left;margin-left:260.85pt;margin-top:.55pt;width:205.75pt;height:46.4pt;z-index:251664896" coordorigin="4890,2703" coordsize="4020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">
                <v:shape id="AutoShape 28" o:spid="_x0000_s1042" type="#_x0000_t15" style="position:absolute;left:5160;top:3223;width:3750;height:40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" adj="20083" strokecolor="#7f7f7f">
                  <v:shadow on="t"/>
                  <v:textbox>
                    <w:txbxContent>
                      <w:p w:rsidR="007D5B03" w:rsidRPr="002C5D15" w:rsidRDefault="00DD3EF9" w:rsidP="000204E2">
                        <w:pPr>
                          <w:ind w:left="142"/>
                          <w:rPr>
                            <w:rFonts w:ascii="Trebuchet MS" w:hAnsi="Trebuchet MS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0"/>
                            <w:szCs w:val="24"/>
                          </w:rPr>
                          <w:t xml:space="preserve">  Volunteer</w:t>
                        </w:r>
                        <w:r w:rsidR="007D5B03" w:rsidRPr="002C5D15">
                          <w:rPr>
                            <w:rFonts w:ascii="Trebuchet MS" w:hAnsi="Trebuchet MS"/>
                            <w:b/>
                            <w:sz w:val="20"/>
                            <w:szCs w:val="24"/>
                          </w:rPr>
                          <w:t xml:space="preserve"> of the Year</w:t>
                        </w:r>
                      </w:p>
                    </w:txbxContent>
                  </v:textbox>
                </v:shape>
                <v:oval id="Oval 29" o:spid="_x0000_s1043" style="position:absolute;left:4890;top:2703;width:46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" fillcolor="#e5b8b7" strokecolor="#d99594" strokeweight="1pt">
                  <v:shadow on="t" color="#622423" opacity=".5" offset="1pt"/>
                  <v:textbox>
                    <w:txbxContent>
                      <w:p w:rsidR="007D5B03" w:rsidRPr="00355811" w:rsidRDefault="007D5B03" w:rsidP="00355811">
                        <w:pPr>
                          <w:rPr>
                            <w:rFonts w:cs="Arial"/>
                            <w:color w:val="0D0D0D"/>
                            <w:sz w:val="16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B448A9" w:rsidP="00301561">
      <w:pPr>
        <w:ind w:left="-142" w:right="-143"/>
        <w:rPr>
          <w:rFonts w:cs="Arial"/>
          <w:b/>
          <w:i/>
          <w:sz w:val="6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33020</wp:posOffset>
                </wp:positionV>
                <wp:extent cx="2595880" cy="277495"/>
                <wp:effectExtent l="0" t="0" r="33020" b="46355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5880" cy="277495"/>
                          <a:chOff x="4917" y="3041"/>
                          <a:chExt cx="3993" cy="435"/>
                        </a:xfrm>
                      </wpg:grpSpPr>
                      <wps:wsp>
                        <wps:cNvPr id="21" name="AutoShape 1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160" y="3074"/>
                            <a:ext cx="3750" cy="402"/>
                          </a:xfrm>
                          <a:prstGeom prst="homePlate">
                            <a:avLst>
                              <a:gd name="adj" fmla="val 65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D5B03" w:rsidRPr="002C5D15" w:rsidRDefault="00DD3EF9" w:rsidP="000204E2">
                              <w:pPr>
                                <w:ind w:left="142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 Youth Bowler</w:t>
                              </w:r>
                              <w:r w:rsidR="007D5B03" w:rsidRPr="002C5D15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 of the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4917" y="3041"/>
                            <a:ext cx="462" cy="435"/>
                          </a:xfrm>
                          <a:prstGeom prst="ellipse">
                            <a:avLst/>
                          </a:prstGeom>
                          <a:solidFill>
                            <a:srgbClr val="E5B8B7"/>
                          </a:soli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D5B03" w:rsidRPr="00355811" w:rsidRDefault="007D5B03" w:rsidP="00355811">
                              <w:pPr>
                                <w:rPr>
                                  <w:rFonts w:cs="Arial"/>
                                  <w:color w:val="0D0D0D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44" style="position:absolute;left:0;text-align:left;margin-left:27.6pt;margin-top:2.6pt;width:204.4pt;height:21.85pt;z-index:251654656" coordorigin="4917,3041" coordsize="3993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">
                <v:shape id="AutoShape 16" o:spid="_x0000_s1045" type="#_x0000_t15" style="position:absolute;left:5160;top:3074;width:3750;height:40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" adj="20083" strokecolor="#7f7f7f">
                  <v:shadow on="t"/>
                  <v:textbox>
                    <w:txbxContent>
                      <w:p w:rsidR="007D5B03" w:rsidRPr="002C5D15" w:rsidRDefault="00DD3EF9" w:rsidP="000204E2">
                        <w:pPr>
                          <w:ind w:left="142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 Youth Bowler</w:t>
                        </w:r>
                        <w:r w:rsidR="007D5B03" w:rsidRPr="002C5D15"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 of the Year</w:t>
                        </w:r>
                      </w:p>
                    </w:txbxContent>
                  </v:textbox>
                </v:shape>
                <v:oval id="Oval 17" o:spid="_x0000_s1046" style="position:absolute;left:4917;top:3041;width:46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" fillcolor="#e5b8b7" strokecolor="#d99594" strokeweight="1pt">
                  <v:shadow on="t" color="#622423" opacity=".5" offset="1pt"/>
                  <v:textbox>
                    <w:txbxContent>
                      <w:p w:rsidR="007D5B03" w:rsidRPr="00355811" w:rsidRDefault="007D5B03" w:rsidP="00355811">
                        <w:pPr>
                          <w:rPr>
                            <w:rFonts w:cs="Arial"/>
                            <w:color w:val="0D0D0D"/>
                            <w:sz w:val="16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B448A9" w:rsidP="00301561">
      <w:pPr>
        <w:ind w:left="-142" w:right="-143"/>
        <w:rPr>
          <w:rFonts w:cs="Arial"/>
          <w:b/>
          <w:i/>
          <w:sz w:val="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35560</wp:posOffset>
                </wp:positionV>
                <wp:extent cx="300355" cy="278130"/>
                <wp:effectExtent l="0" t="0" r="23495" b="45720"/>
                <wp:wrapNone/>
                <wp:docPr id="4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78130"/>
                        </a:xfrm>
                        <a:prstGeom prst="ellipse">
                          <a:avLst/>
                        </a:prstGeom>
                        <a:solidFill>
                          <a:srgbClr val="E5B8B7"/>
                        </a:soli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7A29" w:rsidRPr="00355811" w:rsidRDefault="00927A29" w:rsidP="00927A29">
                            <w:pPr>
                              <w:rPr>
                                <w:rFonts w:cs="Arial"/>
                                <w:color w:val="0D0D0D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47" style="position:absolute;left:0;text-align:left;margin-left:263.1pt;margin-top:2.8pt;width:23.65pt;height:2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" fillcolor="#e5b8b7" strokecolor="#d99594" strokeweight="1pt">
                <v:shadow on="t" color="#622423" opacity=".5" offset="1pt"/>
                <v:textbox>
                  <w:txbxContent>
                    <w:p w:rsidR="00927A29" w:rsidRPr="00355811" w:rsidRDefault="00927A29" w:rsidP="00927A29">
                      <w:pPr>
                        <w:rPr>
                          <w:rFonts w:cs="Arial"/>
                          <w:color w:val="0D0D0D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34290</wp:posOffset>
                </wp:positionV>
                <wp:extent cx="2538730" cy="572770"/>
                <wp:effectExtent l="0" t="0" r="33020" b="36830"/>
                <wp:wrapNone/>
                <wp:docPr id="1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730" cy="572770"/>
                          <a:chOff x="4990" y="2731"/>
                          <a:chExt cx="3905" cy="896"/>
                        </a:xfrm>
                      </wpg:grpSpPr>
                      <wps:wsp>
                        <wps:cNvPr id="18" name="AutoShape 3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145" y="3225"/>
                            <a:ext cx="3750" cy="402"/>
                          </a:xfrm>
                          <a:prstGeom prst="homePlate">
                            <a:avLst>
                              <a:gd name="adj" fmla="val 65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D5B03" w:rsidRPr="002C5D15" w:rsidRDefault="00927A29" w:rsidP="000204E2">
                              <w:pPr>
                                <w:ind w:left="142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    Volunteer Recognition Award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4990" y="2731"/>
                            <a:ext cx="462" cy="435"/>
                          </a:xfrm>
                          <a:prstGeom prst="ellipse">
                            <a:avLst/>
                          </a:prstGeom>
                          <a:solidFill>
                            <a:srgbClr val="E5B8B7"/>
                          </a:soli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D5B03" w:rsidRPr="00355811" w:rsidRDefault="007D5B03" w:rsidP="00355811">
                              <w:pPr>
                                <w:rPr>
                                  <w:rFonts w:cs="Arial"/>
                                  <w:color w:val="0D0D0D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48" style="position:absolute;left:0;text-align:left;margin-left:263.1pt;margin-top:2.7pt;width:199.9pt;height:45.1pt;z-index:251658752" coordorigin="4990,2731" coordsize="3905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">
                <v:shape id="AutoShape 31" o:spid="_x0000_s1049" type="#_x0000_t15" style="position:absolute;left:5145;top:3225;width:3750;height:40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" adj="20083" strokecolor="#7f7f7f">
                  <v:shadow on="t"/>
                  <v:textbox>
                    <w:txbxContent>
                      <w:p w:rsidR="007D5B03" w:rsidRPr="002C5D15" w:rsidRDefault="00927A29" w:rsidP="000204E2">
                        <w:pPr>
                          <w:ind w:left="142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    Volunteer Recognition Award</w:t>
                        </w:r>
                      </w:p>
                    </w:txbxContent>
                  </v:textbox>
                </v:shape>
                <v:oval id="_x0000_s1050" style="position:absolute;left:4990;top:2731;width:46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" fillcolor="#e5b8b7" strokecolor="#d99594" strokeweight="1pt">
                  <v:shadow on="t" color="#622423" opacity=".5" offset="1pt"/>
                  <v:textbox>
                    <w:txbxContent>
                      <w:p w:rsidR="007D5B03" w:rsidRPr="00355811" w:rsidRDefault="007D5B03" w:rsidP="00355811">
                        <w:pPr>
                          <w:rPr>
                            <w:rFonts w:cs="Arial"/>
                            <w:color w:val="0D0D0D"/>
                            <w:sz w:val="16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B448A9" w:rsidP="00301561">
      <w:pPr>
        <w:ind w:left="-142" w:right="-143"/>
        <w:rPr>
          <w:rFonts w:cs="Arial"/>
          <w:b/>
          <w:i/>
          <w:sz w:val="6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22225</wp:posOffset>
                </wp:positionV>
                <wp:extent cx="2566670" cy="277495"/>
                <wp:effectExtent l="0" t="0" r="43180" b="46355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6670" cy="277495"/>
                          <a:chOff x="4961" y="3066"/>
                          <a:chExt cx="3948" cy="435"/>
                        </a:xfrm>
                      </wpg:grpSpPr>
                      <wps:wsp>
                        <wps:cNvPr id="15" name="AutoShape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159" y="3074"/>
                            <a:ext cx="3750" cy="402"/>
                          </a:xfrm>
                          <a:prstGeom prst="homePlate">
                            <a:avLst>
                              <a:gd name="adj" fmla="val 65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D5B03" w:rsidRPr="002C5D15" w:rsidRDefault="00DD3EF9" w:rsidP="000204E2">
                              <w:pPr>
                                <w:ind w:left="142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 Adult Bowler </w:t>
                              </w:r>
                              <w:r w:rsidR="007D5B03" w:rsidRPr="002C5D15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of the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961" y="3066"/>
                            <a:ext cx="462" cy="435"/>
                          </a:xfrm>
                          <a:prstGeom prst="ellipse">
                            <a:avLst/>
                          </a:prstGeom>
                          <a:solidFill>
                            <a:srgbClr val="E5B8B7"/>
                          </a:soli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D5B03" w:rsidRPr="00355811" w:rsidRDefault="007D5B03" w:rsidP="00355811">
                              <w:pPr>
                                <w:rPr>
                                  <w:rFonts w:cs="Arial"/>
                                  <w:color w:val="0D0D0D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51" style="position:absolute;left:0;text-align:left;margin-left:29.85pt;margin-top:1.75pt;width:202.1pt;height:21.85pt;z-index:251655680" coordorigin="4961,3066" coordsize="394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">
                <v:shape id="AutoShape 19" o:spid="_x0000_s1052" type="#_x0000_t15" style="position:absolute;left:5159;top:3074;width:3750;height:40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" adj="20083" strokecolor="#7f7f7f">
                  <v:shadow on="t"/>
                  <v:textbox>
                    <w:txbxContent>
                      <w:p w:rsidR="007D5B03" w:rsidRPr="002C5D15" w:rsidRDefault="00DD3EF9" w:rsidP="000204E2">
                        <w:pPr>
                          <w:ind w:left="142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 Adult Bowler </w:t>
                        </w:r>
                        <w:r w:rsidR="007D5B03" w:rsidRPr="002C5D15">
                          <w:rPr>
                            <w:rFonts w:ascii="Trebuchet MS" w:hAnsi="Trebuchet MS"/>
                            <w:b/>
                            <w:sz w:val="20"/>
                          </w:rPr>
                          <w:t>of the Year</w:t>
                        </w:r>
                      </w:p>
                    </w:txbxContent>
                  </v:textbox>
                </v:shape>
                <v:oval id="Oval 20" o:spid="_x0000_s1053" style="position:absolute;left:4961;top:3066;width:46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" fillcolor="#e5b8b7" strokecolor="#d99594" strokeweight="1pt">
                  <v:shadow on="t" color="#622423" opacity=".5" offset="1pt"/>
                  <v:textbox>
                    <w:txbxContent>
                      <w:p w:rsidR="007D5B03" w:rsidRPr="00355811" w:rsidRDefault="007D5B03" w:rsidP="00355811">
                        <w:pPr>
                          <w:rPr>
                            <w:rFonts w:cs="Arial"/>
                            <w:color w:val="0D0D0D"/>
                            <w:sz w:val="16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B448A9" w:rsidP="00301561">
      <w:pPr>
        <w:ind w:left="-142" w:right="-143"/>
        <w:rPr>
          <w:rFonts w:cs="Arial"/>
          <w:b/>
          <w:i/>
          <w:sz w:val="6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7620</wp:posOffset>
                </wp:positionV>
                <wp:extent cx="2567940" cy="528955"/>
                <wp:effectExtent l="0" t="0" r="41910" b="42545"/>
                <wp:wrapNone/>
                <wp:docPr id="1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528955"/>
                          <a:chOff x="4975" y="2728"/>
                          <a:chExt cx="3950" cy="828"/>
                        </a:xfrm>
                      </wpg:grpSpPr>
                      <wps:wsp>
                        <wps:cNvPr id="12" name="AutoShape 3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175" y="3154"/>
                            <a:ext cx="3750" cy="402"/>
                          </a:xfrm>
                          <a:prstGeom prst="homePlate">
                            <a:avLst>
                              <a:gd name="adj" fmla="val 65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D5B03" w:rsidRPr="002C5D15" w:rsidRDefault="00DD3EF9" w:rsidP="000204E2">
                              <w:pPr>
                                <w:ind w:left="142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  Association</w:t>
                              </w:r>
                              <w:r w:rsidR="007D5B03" w:rsidRPr="002C5D15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 of the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975" y="2728"/>
                            <a:ext cx="462" cy="435"/>
                          </a:xfrm>
                          <a:prstGeom prst="ellipse">
                            <a:avLst/>
                          </a:prstGeom>
                          <a:solidFill>
                            <a:srgbClr val="E5B8B7"/>
                          </a:soli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D5B03" w:rsidRPr="00355811" w:rsidRDefault="00B448A9" w:rsidP="00355811">
                              <w:pPr>
                                <w:rPr>
                                  <w:rFonts w:cs="Arial"/>
                                  <w:color w:val="0D0D0D"/>
                                  <w:sz w:val="16"/>
                                </w:rPr>
                              </w:pPr>
                              <w:r w:rsidRPr="00675382">
                                <w:rPr>
                                  <w:rFonts w:cs="Arial"/>
                                  <w:noProof/>
                                  <w:color w:val="0D0D0D"/>
                                  <w:sz w:val="16"/>
                                </w:rPr>
                                <w:drawing>
                                  <wp:inline distT="0" distB="0" distL="0" distR="0">
                                    <wp:extent cx="15240" cy="15240"/>
                                    <wp:effectExtent l="0" t="0" r="0" b="0"/>
                                    <wp:docPr id="4" name="Picture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" cy="15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54" style="position:absolute;left:0;text-align:left;margin-left:262.3pt;margin-top:.6pt;width:202.2pt;height:41.65pt;z-index:251659776" coordorigin="4975,2728" coordsize="3950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">
                <v:shape id="AutoShape 34" o:spid="_x0000_s1055" type="#_x0000_t15" style="position:absolute;left:5175;top:3154;width:3750;height:40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" adj="20083" strokecolor="#7f7f7f">
                  <v:shadow on="t"/>
                  <v:textbox>
                    <w:txbxContent>
                      <w:p w:rsidR="007D5B03" w:rsidRPr="002C5D15" w:rsidRDefault="00DD3EF9" w:rsidP="000204E2">
                        <w:pPr>
                          <w:ind w:left="142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  Association</w:t>
                        </w:r>
                        <w:r w:rsidR="007D5B03" w:rsidRPr="002C5D15"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 of the Year</w:t>
                        </w:r>
                      </w:p>
                    </w:txbxContent>
                  </v:textbox>
                </v:shape>
                <v:oval id="Oval 35" o:spid="_x0000_s1056" style="position:absolute;left:4975;top:2728;width:46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" fillcolor="#e5b8b7" strokecolor="#d99594" strokeweight="1pt">
                  <v:shadow on="t" color="#622423" opacity=".5" offset="1pt"/>
                  <v:textbox>
                    <w:txbxContent>
                      <w:p w:rsidR="007D5B03" w:rsidRPr="00355811" w:rsidRDefault="00B448A9" w:rsidP="00355811">
                        <w:pPr>
                          <w:rPr>
                            <w:rFonts w:cs="Arial"/>
                            <w:color w:val="0D0D0D"/>
                            <w:sz w:val="16"/>
                          </w:rPr>
                        </w:pPr>
                        <w:r w:rsidRPr="00675382">
                          <w:rPr>
                            <w:rFonts w:cs="Arial"/>
                            <w:noProof/>
                            <w:color w:val="0D0D0D"/>
                            <w:sz w:val="16"/>
                          </w:rPr>
                          <w:drawing>
                            <wp:inline distT="0" distB="0" distL="0" distR="0">
                              <wp:extent cx="15240" cy="15240"/>
                              <wp:effectExtent l="0" t="0" r="0" b="0"/>
                              <wp:docPr id="4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" cy="15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B448A9" w:rsidP="00301561">
      <w:pPr>
        <w:ind w:left="-142" w:right="-143"/>
        <w:rPr>
          <w:rFonts w:cs="Arial"/>
          <w:b/>
          <w:i/>
          <w:sz w:val="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17780</wp:posOffset>
                </wp:positionV>
                <wp:extent cx="300355" cy="277495"/>
                <wp:effectExtent l="0" t="0" r="23495" b="46355"/>
                <wp:wrapNone/>
                <wp:docPr id="4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77495"/>
                        </a:xfrm>
                        <a:prstGeom prst="ellipse">
                          <a:avLst/>
                        </a:prstGeom>
                        <a:solidFill>
                          <a:srgbClr val="E5B8B7"/>
                        </a:soli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7A29" w:rsidRPr="00355811" w:rsidRDefault="00927A29" w:rsidP="00927A29">
                            <w:pPr>
                              <w:rPr>
                                <w:rFonts w:cs="Arial"/>
                                <w:color w:val="0D0D0D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57" style="position:absolute;left:0;text-align:left;margin-left:263.1pt;margin-top:1.4pt;width:23.65pt;height:2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" fillcolor="#e5b8b7" strokecolor="#d99594" strokeweight="1pt">
                <v:shadow on="t" color="#622423" opacity=".5" offset="1pt"/>
                <v:textbox>
                  <w:txbxContent>
                    <w:p w:rsidR="00927A29" w:rsidRPr="00355811" w:rsidRDefault="00927A29" w:rsidP="00927A29">
                      <w:pPr>
                        <w:rPr>
                          <w:rFonts w:cs="Arial"/>
                          <w:color w:val="0D0D0D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15240</wp:posOffset>
                </wp:positionV>
                <wp:extent cx="2529840" cy="285750"/>
                <wp:effectExtent l="0" t="0" r="41910" b="38100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9840" cy="285750"/>
                          <a:chOff x="4990" y="3103"/>
                          <a:chExt cx="3891" cy="448"/>
                        </a:xfrm>
                      </wpg:grpSpPr>
                      <wps:wsp>
                        <wps:cNvPr id="9" name="AutoShape 2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131" y="3103"/>
                            <a:ext cx="3750" cy="402"/>
                          </a:xfrm>
                          <a:prstGeom prst="homePlate">
                            <a:avLst>
                              <a:gd name="adj" fmla="val 65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D5B03" w:rsidRPr="002C5D15" w:rsidRDefault="00DD3EF9" w:rsidP="000204E2">
                              <w:pPr>
                                <w:ind w:left="142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7D5B03" w:rsidRPr="002C5D15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enior Bowler</w:t>
                              </w:r>
                              <w:r w:rsidR="007D5B03" w:rsidRPr="002C5D15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 of the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4990" y="3156"/>
                            <a:ext cx="462" cy="395"/>
                          </a:xfrm>
                          <a:prstGeom prst="ellipse">
                            <a:avLst/>
                          </a:prstGeom>
                          <a:solidFill>
                            <a:srgbClr val="E5B8B7"/>
                          </a:soli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D5B03" w:rsidRPr="00355811" w:rsidRDefault="007D5B03" w:rsidP="00355811">
                              <w:pPr>
                                <w:rPr>
                                  <w:rFonts w:cs="Arial"/>
                                  <w:color w:val="0D0D0D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58" style="position:absolute;left:0;text-align:left;margin-left:31.35pt;margin-top:1.2pt;width:199.2pt;height:22.5pt;z-index:251656704" coordorigin="4990,3103" coordsize="3891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">
                <v:shape id="AutoShape 22" o:spid="_x0000_s1059" type="#_x0000_t15" style="position:absolute;left:5131;top:3103;width:3750;height:40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" adj="20083" strokecolor="#7f7f7f">
                  <v:shadow on="t"/>
                  <v:textbox>
                    <w:txbxContent>
                      <w:p w:rsidR="007D5B03" w:rsidRPr="002C5D15" w:rsidRDefault="00DD3EF9" w:rsidP="000204E2">
                        <w:pPr>
                          <w:ind w:left="142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 </w:t>
                        </w:r>
                        <w:r w:rsidR="007D5B03" w:rsidRPr="002C5D15">
                          <w:rPr>
                            <w:rFonts w:ascii="Trebuchet MS" w:hAnsi="Trebuchet MS"/>
                            <w:b/>
                            <w:sz w:val="20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enior Bowler</w:t>
                        </w:r>
                        <w:r w:rsidR="007D5B03" w:rsidRPr="002C5D15"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 of the Year</w:t>
                        </w:r>
                      </w:p>
                    </w:txbxContent>
                  </v:textbox>
                </v:shape>
                <v:oval id="Oval 23" o:spid="_x0000_s1060" style="position:absolute;left:4990;top:3156;width:46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" fillcolor="#e5b8b7" strokecolor="#d99594" strokeweight="1pt">
                  <v:shadow on="t" color="#622423" opacity=".5" offset="1pt"/>
                  <v:textbox>
                    <w:txbxContent>
                      <w:p w:rsidR="007D5B03" w:rsidRPr="00355811" w:rsidRDefault="007D5B03" w:rsidP="00355811">
                        <w:pPr>
                          <w:rPr>
                            <w:rFonts w:cs="Arial"/>
                            <w:color w:val="0D0D0D"/>
                            <w:sz w:val="16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355811" w:rsidRPr="00EB30C1" w:rsidRDefault="00133EB2" w:rsidP="00133EB2">
      <w:pPr>
        <w:tabs>
          <w:tab w:val="left" w:pos="5550"/>
        </w:tabs>
        <w:ind w:left="-142" w:right="-143"/>
        <w:rPr>
          <w:rFonts w:cs="Arial"/>
          <w:b/>
          <w:i/>
          <w:sz w:val="6"/>
          <w:szCs w:val="24"/>
        </w:rPr>
      </w:pPr>
      <w:r w:rsidRPr="00EB30C1">
        <w:rPr>
          <w:rFonts w:cs="Arial"/>
          <w:b/>
          <w:i/>
          <w:sz w:val="6"/>
          <w:szCs w:val="24"/>
        </w:rPr>
        <w:tab/>
      </w:r>
    </w:p>
    <w:p w:rsidR="00133EB2" w:rsidRPr="00EB30C1" w:rsidRDefault="00133EB2" w:rsidP="00133EB2">
      <w:pPr>
        <w:tabs>
          <w:tab w:val="left" w:pos="5550"/>
        </w:tabs>
        <w:ind w:left="-142" w:right="-143"/>
        <w:rPr>
          <w:rFonts w:cs="Arial"/>
          <w:b/>
          <w:i/>
          <w:sz w:val="6"/>
          <w:szCs w:val="24"/>
        </w:rPr>
      </w:pPr>
    </w:p>
    <w:p w:rsidR="00133EB2" w:rsidRPr="00EB30C1" w:rsidRDefault="00133EB2" w:rsidP="00133EB2">
      <w:pPr>
        <w:tabs>
          <w:tab w:val="left" w:pos="5550"/>
        </w:tabs>
        <w:ind w:left="-142" w:right="-143"/>
        <w:rPr>
          <w:rFonts w:cs="Arial"/>
          <w:b/>
          <w:i/>
          <w:sz w:val="6"/>
          <w:szCs w:val="24"/>
        </w:rPr>
      </w:pPr>
    </w:p>
    <w:p w:rsidR="00133EB2" w:rsidRPr="00EB30C1" w:rsidRDefault="00133EB2" w:rsidP="00133EB2">
      <w:pPr>
        <w:tabs>
          <w:tab w:val="left" w:pos="5550"/>
        </w:tabs>
        <w:ind w:left="-142" w:right="-143"/>
        <w:rPr>
          <w:rFonts w:cs="Arial"/>
          <w:b/>
          <w:i/>
          <w:sz w:val="6"/>
          <w:szCs w:val="24"/>
        </w:rPr>
      </w:pPr>
    </w:p>
    <w:p w:rsidR="00133EB2" w:rsidRPr="00EB30C1" w:rsidRDefault="00133EB2" w:rsidP="00133EB2">
      <w:pPr>
        <w:tabs>
          <w:tab w:val="left" w:pos="5550"/>
        </w:tabs>
        <w:ind w:left="-142" w:right="-143"/>
        <w:rPr>
          <w:rFonts w:cs="Arial"/>
          <w:b/>
          <w:i/>
          <w:sz w:val="6"/>
          <w:szCs w:val="24"/>
        </w:rPr>
      </w:pPr>
    </w:p>
    <w:p w:rsidR="00133EB2" w:rsidRPr="00EB30C1" w:rsidRDefault="00133EB2" w:rsidP="00133EB2">
      <w:pPr>
        <w:tabs>
          <w:tab w:val="left" w:pos="5550"/>
        </w:tabs>
        <w:ind w:left="-142" w:right="-143"/>
        <w:rPr>
          <w:rFonts w:cs="Arial"/>
          <w:b/>
          <w:i/>
          <w:sz w:val="6"/>
          <w:szCs w:val="24"/>
        </w:rPr>
      </w:pPr>
    </w:p>
    <w:p w:rsidR="00133EB2" w:rsidRPr="00EB30C1" w:rsidRDefault="00B448A9" w:rsidP="00133EB2">
      <w:pPr>
        <w:tabs>
          <w:tab w:val="left" w:pos="5550"/>
        </w:tabs>
        <w:ind w:left="-142" w:right="-143"/>
        <w:rPr>
          <w:rFonts w:cs="Arial"/>
          <w:b/>
          <w:i/>
          <w:sz w:val="6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-2540</wp:posOffset>
                </wp:positionV>
                <wp:extent cx="2548890" cy="278130"/>
                <wp:effectExtent l="0" t="0" r="41910" b="45720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890" cy="278130"/>
                          <a:chOff x="4990" y="2858"/>
                          <a:chExt cx="3920" cy="435"/>
                        </a:xfrm>
                      </wpg:grpSpPr>
                      <wps:wsp>
                        <wps:cNvPr id="6" name="AutoShape 4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160" y="2880"/>
                            <a:ext cx="3750" cy="402"/>
                          </a:xfrm>
                          <a:prstGeom prst="homePlate">
                            <a:avLst>
                              <a:gd name="adj" fmla="val 65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D5B03" w:rsidRPr="002C5D15" w:rsidRDefault="00DD3EF9" w:rsidP="000204E2">
                              <w:pPr>
                                <w:ind w:left="142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  TBAQ Hall of FAME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4990" y="2858"/>
                            <a:ext cx="462" cy="435"/>
                          </a:xfrm>
                          <a:prstGeom prst="ellipse">
                            <a:avLst/>
                          </a:prstGeom>
                          <a:solidFill>
                            <a:srgbClr val="E5B8B7"/>
                          </a:soli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D5B03" w:rsidRPr="00355811" w:rsidRDefault="007D5B03" w:rsidP="00355811">
                              <w:pPr>
                                <w:rPr>
                                  <w:rFonts w:cs="Arial"/>
                                  <w:color w:val="0D0D0D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1" style="position:absolute;left:0;text-align:left;margin-left:138.9pt;margin-top:-.2pt;width:200.7pt;height:21.9pt;z-index:251660800" coordorigin="4990,2858" coordsize="39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">
                <v:shape id="AutoShape 40" o:spid="_x0000_s1062" type="#_x0000_t15" style="position:absolute;left:5160;top:2880;width:3750;height:40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" adj="20083" strokecolor="#7f7f7f">
                  <v:shadow on="t"/>
                  <v:textbox>
                    <w:txbxContent>
                      <w:p w:rsidR="007D5B03" w:rsidRPr="002C5D15" w:rsidRDefault="00DD3EF9" w:rsidP="000204E2">
                        <w:pPr>
                          <w:ind w:left="142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  TBAQ Hall of FAME</w:t>
                        </w:r>
                      </w:p>
                    </w:txbxContent>
                  </v:textbox>
                </v:shape>
                <v:oval id="Oval 41" o:spid="_x0000_s1063" style="position:absolute;left:4990;top:2858;width:46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" fillcolor="#e5b8b7" strokecolor="#d99594" strokeweight="1pt">
                  <v:shadow on="t" color="#622423" opacity=".5" offset="1pt"/>
                  <v:textbox>
                    <w:txbxContent>
                      <w:p w:rsidR="007D5B03" w:rsidRPr="00355811" w:rsidRDefault="007D5B03" w:rsidP="00355811">
                        <w:pPr>
                          <w:rPr>
                            <w:rFonts w:cs="Arial"/>
                            <w:color w:val="0D0D0D"/>
                            <w:sz w:val="16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133EB2" w:rsidRPr="00EB30C1" w:rsidRDefault="00133EB2" w:rsidP="00133EB2">
      <w:pPr>
        <w:tabs>
          <w:tab w:val="left" w:pos="5550"/>
        </w:tabs>
        <w:ind w:left="-142" w:right="-143"/>
        <w:rPr>
          <w:rFonts w:cs="Arial"/>
          <w:b/>
          <w:i/>
          <w:sz w:val="6"/>
          <w:szCs w:val="24"/>
        </w:rPr>
      </w:pPr>
    </w:p>
    <w:p w:rsidR="00133EB2" w:rsidRPr="00EB30C1" w:rsidRDefault="00133EB2" w:rsidP="00133EB2">
      <w:pPr>
        <w:tabs>
          <w:tab w:val="left" w:pos="5550"/>
        </w:tabs>
        <w:ind w:left="-142" w:right="-143"/>
        <w:rPr>
          <w:rFonts w:cs="Arial"/>
          <w:b/>
          <w:i/>
          <w:sz w:val="6"/>
          <w:szCs w:val="24"/>
        </w:rPr>
      </w:pPr>
    </w:p>
    <w:p w:rsidR="00133EB2" w:rsidRPr="00EB30C1" w:rsidRDefault="00133EB2" w:rsidP="00133EB2">
      <w:pPr>
        <w:tabs>
          <w:tab w:val="left" w:pos="5550"/>
        </w:tabs>
        <w:ind w:left="-142" w:right="-143"/>
        <w:rPr>
          <w:rFonts w:cs="Arial"/>
          <w:b/>
          <w:i/>
          <w:sz w:val="6"/>
          <w:szCs w:val="24"/>
        </w:rPr>
      </w:pPr>
    </w:p>
    <w:p w:rsidR="00133EB2" w:rsidRPr="00EB30C1" w:rsidRDefault="00133EB2" w:rsidP="00133EB2">
      <w:pPr>
        <w:tabs>
          <w:tab w:val="left" w:pos="5550"/>
        </w:tabs>
        <w:ind w:left="-142" w:right="-143"/>
        <w:rPr>
          <w:rFonts w:cs="Arial"/>
          <w:b/>
          <w:i/>
          <w:sz w:val="6"/>
          <w:szCs w:val="24"/>
        </w:rPr>
      </w:pPr>
    </w:p>
    <w:p w:rsidR="00133EB2" w:rsidRPr="00EB30C1" w:rsidRDefault="00133EB2" w:rsidP="00133EB2">
      <w:pPr>
        <w:tabs>
          <w:tab w:val="left" w:pos="5550"/>
        </w:tabs>
        <w:ind w:left="-142" w:right="-143"/>
        <w:rPr>
          <w:rFonts w:cs="Arial"/>
          <w:b/>
          <w:i/>
          <w:sz w:val="6"/>
          <w:szCs w:val="24"/>
        </w:rPr>
      </w:pPr>
    </w:p>
    <w:p w:rsidR="00133EB2" w:rsidRPr="00EB30C1" w:rsidRDefault="00133EB2" w:rsidP="00133EB2">
      <w:pPr>
        <w:tabs>
          <w:tab w:val="left" w:pos="5550"/>
        </w:tabs>
        <w:ind w:left="-142" w:right="-143"/>
        <w:rPr>
          <w:rFonts w:cs="Arial"/>
          <w:b/>
          <w:i/>
          <w:sz w:val="6"/>
          <w:szCs w:val="24"/>
        </w:rPr>
      </w:pPr>
    </w:p>
    <w:p w:rsidR="00355811" w:rsidRPr="00EB30C1" w:rsidRDefault="00355811" w:rsidP="00301561">
      <w:pPr>
        <w:ind w:left="-142" w:right="-143"/>
        <w:rPr>
          <w:rFonts w:cs="Arial"/>
          <w:b/>
          <w:i/>
          <w:sz w:val="6"/>
          <w:szCs w:val="24"/>
        </w:rPr>
      </w:pPr>
    </w:p>
    <w:p w:rsidR="00601931" w:rsidRDefault="00BD1A1D" w:rsidP="00CC53FF">
      <w:pPr>
        <w:ind w:right="-1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pict>
          <v:rect id="_x0000_i1026" style="width:510.35pt;height:2pt" o:hralign="center" o:hrstd="t" o:hrnoshade="t" o:hr="t" fillcolor="#903" stroked="f"/>
        </w:pict>
      </w:r>
    </w:p>
    <w:p w:rsidR="007F328C" w:rsidRDefault="007F328C" w:rsidP="00CC53FF">
      <w:pPr>
        <w:ind w:right="-1"/>
        <w:rPr>
          <w:rFonts w:cs="Arial"/>
          <w:b/>
          <w:i/>
          <w:sz w:val="24"/>
          <w:szCs w:val="24"/>
        </w:rPr>
      </w:pPr>
    </w:p>
    <w:tbl>
      <w:tblPr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</w:tblBorders>
        <w:tblLook w:val="04A0" w:firstRow="1" w:lastRow="0" w:firstColumn="1" w:lastColumn="0" w:noHBand="0" w:noVBand="1"/>
      </w:tblPr>
      <w:tblGrid>
        <w:gridCol w:w="2905"/>
        <w:gridCol w:w="7007"/>
      </w:tblGrid>
      <w:tr w:rsidR="00675382" w:rsidRPr="007F328C" w:rsidTr="00675382">
        <w:tc>
          <w:tcPr>
            <w:tcW w:w="2905" w:type="dxa"/>
            <w:shd w:val="clear" w:color="auto" w:fill="F2F2F2"/>
            <w:vAlign w:val="center"/>
          </w:tcPr>
          <w:p w:rsidR="007F328C" w:rsidRPr="00675382" w:rsidRDefault="00DD3EF9" w:rsidP="00675382">
            <w:pPr>
              <w:ind w:right="-1"/>
              <w:jc w:val="right"/>
              <w:rPr>
                <w:rFonts w:cs="Arial"/>
                <w:b/>
                <w:sz w:val="20"/>
              </w:rPr>
            </w:pPr>
            <w:r w:rsidRPr="00675382">
              <w:rPr>
                <w:rFonts w:cs="Arial"/>
                <w:b/>
                <w:color w:val="FF0000"/>
                <w:sz w:val="20"/>
              </w:rPr>
              <w:t>Person/Team you are nominating</w:t>
            </w:r>
            <w:r w:rsidR="007F328C" w:rsidRPr="00675382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007" w:type="dxa"/>
            <w:shd w:val="clear" w:color="auto" w:fill="auto"/>
            <w:vAlign w:val="center"/>
          </w:tcPr>
          <w:p w:rsidR="007F328C" w:rsidRPr="00675382" w:rsidRDefault="007F328C" w:rsidP="00675382">
            <w:pPr>
              <w:ind w:right="-1"/>
              <w:rPr>
                <w:rFonts w:cs="Arial"/>
                <w:szCs w:val="22"/>
              </w:rPr>
            </w:pPr>
          </w:p>
          <w:p w:rsidR="007F328C" w:rsidRPr="00675382" w:rsidRDefault="007F328C" w:rsidP="00675382">
            <w:pPr>
              <w:ind w:right="-1"/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</w:tr>
      <w:tr w:rsidR="00675382" w:rsidRPr="007F328C" w:rsidTr="00675382">
        <w:tc>
          <w:tcPr>
            <w:tcW w:w="2905" w:type="dxa"/>
            <w:shd w:val="clear" w:color="auto" w:fill="F2F2F2"/>
            <w:vAlign w:val="center"/>
          </w:tcPr>
          <w:p w:rsidR="00DD3EF9" w:rsidRPr="00675382" w:rsidRDefault="00DD3EF9" w:rsidP="00675382">
            <w:pPr>
              <w:ind w:right="-1"/>
              <w:jc w:val="right"/>
              <w:rPr>
                <w:rFonts w:cs="Arial"/>
                <w:b/>
                <w:sz w:val="20"/>
              </w:rPr>
            </w:pPr>
            <w:r w:rsidRPr="00675382">
              <w:rPr>
                <w:rFonts w:cs="Arial"/>
                <w:b/>
                <w:sz w:val="20"/>
              </w:rPr>
              <w:t>Email Address contact:</w:t>
            </w:r>
          </w:p>
        </w:tc>
        <w:tc>
          <w:tcPr>
            <w:tcW w:w="7007" w:type="dxa"/>
            <w:shd w:val="clear" w:color="auto" w:fill="auto"/>
            <w:vAlign w:val="center"/>
          </w:tcPr>
          <w:p w:rsidR="00DD3EF9" w:rsidRPr="00675382" w:rsidRDefault="00DD3EF9" w:rsidP="00675382">
            <w:pPr>
              <w:ind w:right="-1"/>
              <w:rPr>
                <w:rFonts w:cs="Arial"/>
                <w:szCs w:val="22"/>
              </w:rPr>
            </w:pPr>
          </w:p>
          <w:p w:rsidR="00DD3EF9" w:rsidRPr="00675382" w:rsidRDefault="00DD3EF9" w:rsidP="00675382">
            <w:pPr>
              <w:ind w:right="-1"/>
              <w:rPr>
                <w:rFonts w:cs="Arial"/>
                <w:szCs w:val="22"/>
              </w:rPr>
            </w:pPr>
          </w:p>
        </w:tc>
      </w:tr>
      <w:tr w:rsidR="00675382" w:rsidRPr="007F328C" w:rsidTr="00675382">
        <w:tc>
          <w:tcPr>
            <w:tcW w:w="2905" w:type="dxa"/>
            <w:shd w:val="clear" w:color="auto" w:fill="F2F2F2"/>
            <w:vAlign w:val="center"/>
          </w:tcPr>
          <w:p w:rsidR="00DD3EF9" w:rsidRPr="00675382" w:rsidRDefault="00DD3EF9" w:rsidP="00675382">
            <w:pPr>
              <w:ind w:right="-1"/>
              <w:jc w:val="right"/>
              <w:rPr>
                <w:rFonts w:cs="Arial"/>
                <w:b/>
                <w:sz w:val="20"/>
              </w:rPr>
            </w:pPr>
            <w:r w:rsidRPr="00675382">
              <w:rPr>
                <w:rFonts w:cs="Arial"/>
                <w:b/>
                <w:sz w:val="20"/>
              </w:rPr>
              <w:t>Award/Recognition category:</w:t>
            </w:r>
          </w:p>
        </w:tc>
        <w:tc>
          <w:tcPr>
            <w:tcW w:w="7007" w:type="dxa"/>
            <w:shd w:val="clear" w:color="auto" w:fill="auto"/>
            <w:vAlign w:val="center"/>
          </w:tcPr>
          <w:p w:rsidR="00DD3EF9" w:rsidRPr="00675382" w:rsidRDefault="00DD3EF9" w:rsidP="00675382">
            <w:pPr>
              <w:ind w:right="-1"/>
              <w:rPr>
                <w:rFonts w:cs="Arial"/>
                <w:szCs w:val="22"/>
              </w:rPr>
            </w:pPr>
          </w:p>
          <w:p w:rsidR="00DD3EF9" w:rsidRPr="00675382" w:rsidRDefault="00DD3EF9" w:rsidP="00675382">
            <w:pPr>
              <w:ind w:right="-1"/>
              <w:rPr>
                <w:rFonts w:cs="Arial"/>
                <w:szCs w:val="22"/>
              </w:rPr>
            </w:pPr>
          </w:p>
        </w:tc>
      </w:tr>
      <w:tr w:rsidR="00675382" w:rsidRPr="007F328C" w:rsidTr="00675382">
        <w:tc>
          <w:tcPr>
            <w:tcW w:w="2905" w:type="dxa"/>
            <w:shd w:val="clear" w:color="auto" w:fill="F2F2F2"/>
            <w:vAlign w:val="center"/>
          </w:tcPr>
          <w:p w:rsidR="007F328C" w:rsidRPr="00675382" w:rsidRDefault="007F328C" w:rsidP="00675382">
            <w:pPr>
              <w:ind w:right="-1"/>
              <w:jc w:val="right"/>
              <w:rPr>
                <w:rFonts w:cs="Arial"/>
                <w:b/>
                <w:sz w:val="20"/>
              </w:rPr>
            </w:pPr>
            <w:r w:rsidRPr="00675382">
              <w:rPr>
                <w:rFonts w:cs="Arial"/>
                <w:b/>
                <w:sz w:val="20"/>
              </w:rPr>
              <w:t>Postal Address:</w:t>
            </w:r>
          </w:p>
        </w:tc>
        <w:tc>
          <w:tcPr>
            <w:tcW w:w="7007" w:type="dxa"/>
            <w:shd w:val="clear" w:color="auto" w:fill="auto"/>
            <w:vAlign w:val="center"/>
          </w:tcPr>
          <w:p w:rsidR="007F328C" w:rsidRPr="00675382" w:rsidRDefault="007F328C" w:rsidP="00675382">
            <w:pPr>
              <w:ind w:right="-1"/>
              <w:rPr>
                <w:rFonts w:cs="Arial"/>
                <w:szCs w:val="22"/>
              </w:rPr>
            </w:pPr>
          </w:p>
          <w:p w:rsidR="007F328C" w:rsidRPr="00675382" w:rsidRDefault="007F328C" w:rsidP="00675382">
            <w:pPr>
              <w:ind w:right="-1"/>
              <w:rPr>
                <w:rFonts w:cs="Arial"/>
                <w:szCs w:val="22"/>
              </w:rPr>
            </w:pPr>
          </w:p>
        </w:tc>
      </w:tr>
      <w:tr w:rsidR="00675382" w:rsidRPr="007F328C" w:rsidTr="00675382">
        <w:tc>
          <w:tcPr>
            <w:tcW w:w="2905" w:type="dxa"/>
            <w:shd w:val="clear" w:color="auto" w:fill="F2F2F2"/>
            <w:vAlign w:val="center"/>
          </w:tcPr>
          <w:p w:rsidR="007F328C" w:rsidRPr="00675382" w:rsidRDefault="007F328C" w:rsidP="00675382">
            <w:pPr>
              <w:ind w:right="-1"/>
              <w:jc w:val="right"/>
              <w:rPr>
                <w:rFonts w:cs="Arial"/>
                <w:b/>
                <w:sz w:val="20"/>
              </w:rPr>
            </w:pPr>
            <w:r w:rsidRPr="00675382">
              <w:rPr>
                <w:rFonts w:cs="Arial"/>
                <w:b/>
                <w:color w:val="FF0000"/>
                <w:sz w:val="20"/>
              </w:rPr>
              <w:t>Name of Nominator</w:t>
            </w:r>
            <w:r w:rsidRPr="00675382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007" w:type="dxa"/>
            <w:shd w:val="clear" w:color="auto" w:fill="auto"/>
            <w:vAlign w:val="center"/>
          </w:tcPr>
          <w:p w:rsidR="007F328C" w:rsidRPr="00675382" w:rsidRDefault="007F328C" w:rsidP="00675382">
            <w:pPr>
              <w:ind w:right="-1"/>
              <w:rPr>
                <w:rFonts w:cs="Arial"/>
                <w:szCs w:val="22"/>
              </w:rPr>
            </w:pPr>
          </w:p>
          <w:p w:rsidR="007F328C" w:rsidRPr="00675382" w:rsidRDefault="007F328C" w:rsidP="00675382">
            <w:pPr>
              <w:ind w:right="-1"/>
              <w:rPr>
                <w:rFonts w:cs="Arial"/>
                <w:szCs w:val="22"/>
              </w:rPr>
            </w:pPr>
          </w:p>
        </w:tc>
      </w:tr>
      <w:tr w:rsidR="00675382" w:rsidRPr="007F328C" w:rsidTr="00675382">
        <w:tc>
          <w:tcPr>
            <w:tcW w:w="2905" w:type="dxa"/>
            <w:shd w:val="clear" w:color="auto" w:fill="F2F2F2"/>
            <w:vAlign w:val="center"/>
          </w:tcPr>
          <w:p w:rsidR="007F328C" w:rsidRPr="00675382" w:rsidRDefault="00DD3EF9" w:rsidP="00675382">
            <w:pPr>
              <w:ind w:right="-1"/>
              <w:jc w:val="right"/>
              <w:rPr>
                <w:rFonts w:cs="Arial"/>
                <w:b/>
                <w:sz w:val="20"/>
              </w:rPr>
            </w:pPr>
            <w:r w:rsidRPr="00675382">
              <w:rPr>
                <w:rFonts w:cs="Arial"/>
                <w:b/>
                <w:sz w:val="20"/>
              </w:rPr>
              <w:t>TBA membership number</w:t>
            </w:r>
            <w:r w:rsidR="007F328C" w:rsidRPr="00675382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007" w:type="dxa"/>
            <w:shd w:val="clear" w:color="auto" w:fill="auto"/>
            <w:vAlign w:val="center"/>
          </w:tcPr>
          <w:p w:rsidR="007F328C" w:rsidRPr="00675382" w:rsidRDefault="007F328C" w:rsidP="00675382">
            <w:pPr>
              <w:ind w:right="-1"/>
              <w:rPr>
                <w:rFonts w:cs="Arial"/>
                <w:szCs w:val="22"/>
              </w:rPr>
            </w:pPr>
          </w:p>
          <w:p w:rsidR="007F328C" w:rsidRPr="00675382" w:rsidRDefault="007F328C" w:rsidP="00675382">
            <w:pPr>
              <w:ind w:right="-1"/>
              <w:rPr>
                <w:rFonts w:cs="Arial"/>
                <w:szCs w:val="22"/>
              </w:rPr>
            </w:pPr>
          </w:p>
        </w:tc>
      </w:tr>
      <w:tr w:rsidR="00675382" w:rsidRPr="007F328C" w:rsidTr="00675382">
        <w:tc>
          <w:tcPr>
            <w:tcW w:w="2905" w:type="dxa"/>
            <w:shd w:val="clear" w:color="auto" w:fill="F2F2F2"/>
            <w:vAlign w:val="center"/>
          </w:tcPr>
          <w:p w:rsidR="0007275E" w:rsidRPr="00675382" w:rsidRDefault="0007275E" w:rsidP="00675382">
            <w:pPr>
              <w:ind w:right="-1"/>
              <w:jc w:val="right"/>
              <w:rPr>
                <w:rFonts w:cs="Arial"/>
                <w:b/>
                <w:sz w:val="20"/>
              </w:rPr>
            </w:pPr>
            <w:r w:rsidRPr="00675382">
              <w:rPr>
                <w:rFonts w:cs="Arial"/>
                <w:b/>
                <w:sz w:val="20"/>
              </w:rPr>
              <w:t>Nominator’s Phone:</w:t>
            </w:r>
          </w:p>
        </w:tc>
        <w:tc>
          <w:tcPr>
            <w:tcW w:w="7007" w:type="dxa"/>
            <w:shd w:val="clear" w:color="auto" w:fill="auto"/>
            <w:vAlign w:val="center"/>
          </w:tcPr>
          <w:p w:rsidR="0007275E" w:rsidRPr="00675382" w:rsidRDefault="0007275E" w:rsidP="00675382">
            <w:pPr>
              <w:ind w:right="-1"/>
              <w:rPr>
                <w:rFonts w:cs="Arial"/>
                <w:szCs w:val="22"/>
              </w:rPr>
            </w:pPr>
          </w:p>
          <w:p w:rsidR="0007275E" w:rsidRPr="00675382" w:rsidRDefault="0007275E" w:rsidP="00675382">
            <w:pPr>
              <w:ind w:right="-1"/>
              <w:rPr>
                <w:rFonts w:cs="Arial"/>
                <w:szCs w:val="22"/>
              </w:rPr>
            </w:pPr>
          </w:p>
        </w:tc>
      </w:tr>
      <w:tr w:rsidR="00675382" w:rsidRPr="007F328C" w:rsidTr="00675382">
        <w:tc>
          <w:tcPr>
            <w:tcW w:w="2905" w:type="dxa"/>
            <w:shd w:val="clear" w:color="auto" w:fill="F2F2F2"/>
            <w:vAlign w:val="center"/>
          </w:tcPr>
          <w:p w:rsidR="0007275E" w:rsidRPr="00675382" w:rsidRDefault="0007275E" w:rsidP="00675382">
            <w:pPr>
              <w:ind w:right="-1"/>
              <w:jc w:val="right"/>
              <w:rPr>
                <w:rFonts w:cs="Arial"/>
                <w:b/>
                <w:sz w:val="20"/>
              </w:rPr>
            </w:pPr>
            <w:r w:rsidRPr="00675382">
              <w:rPr>
                <w:rFonts w:cs="Arial"/>
                <w:b/>
                <w:sz w:val="20"/>
              </w:rPr>
              <w:t>Nominator’s Email:</w:t>
            </w:r>
          </w:p>
        </w:tc>
        <w:tc>
          <w:tcPr>
            <w:tcW w:w="7007" w:type="dxa"/>
            <w:shd w:val="clear" w:color="auto" w:fill="auto"/>
            <w:vAlign w:val="center"/>
          </w:tcPr>
          <w:p w:rsidR="0007275E" w:rsidRPr="00675382" w:rsidRDefault="0007275E" w:rsidP="00675382">
            <w:pPr>
              <w:ind w:right="-1"/>
              <w:rPr>
                <w:rFonts w:cs="Arial"/>
                <w:szCs w:val="22"/>
              </w:rPr>
            </w:pPr>
          </w:p>
          <w:p w:rsidR="0007275E" w:rsidRPr="00675382" w:rsidRDefault="0007275E" w:rsidP="00675382">
            <w:pPr>
              <w:ind w:right="-1"/>
              <w:rPr>
                <w:rFonts w:cs="Arial"/>
                <w:szCs w:val="22"/>
              </w:rPr>
            </w:pPr>
          </w:p>
        </w:tc>
      </w:tr>
    </w:tbl>
    <w:p w:rsidR="00CC65D8" w:rsidRPr="00EB30C1" w:rsidRDefault="00B448A9" w:rsidP="00E325A6">
      <w:pPr>
        <w:rPr>
          <w:rFonts w:cs="Arial"/>
          <w:sz w:val="1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83820</wp:posOffset>
                </wp:positionV>
                <wp:extent cx="190500" cy="200025"/>
                <wp:effectExtent l="0" t="0" r="38100" b="4762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7D5B03" w:rsidRPr="00BE22F1" w:rsidRDefault="007D5B03" w:rsidP="00BE22F1">
                            <w:pPr>
                              <w:ind w:left="-142" w:right="-12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64" type="#_x0000_t202" style="position:absolute;margin-left:375.15pt;margin-top:6.6pt;width:1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" strokecolor="#404040" strokeweight="1.5pt">
                <v:shadow on="t" color="#868686"/>
                <v:textbox>
                  <w:txbxContent>
                    <w:p w:rsidR="007D5B03" w:rsidRPr="00BE22F1" w:rsidRDefault="007D5B03" w:rsidP="00BE22F1">
                      <w:pPr>
                        <w:ind w:left="-142" w:right="-12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83820</wp:posOffset>
                </wp:positionV>
                <wp:extent cx="190500" cy="200025"/>
                <wp:effectExtent l="0" t="0" r="38100" b="47625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7D5B03" w:rsidRPr="00BE22F1" w:rsidRDefault="007D5B03" w:rsidP="006830EA">
                            <w:pPr>
                              <w:ind w:left="-142" w:right="-12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5" type="#_x0000_t202" style="position:absolute;margin-left:448.1pt;margin-top:6.6pt;width:15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" strokecolor="#404040" strokeweight="1.5pt">
                <v:shadow on="t" color="#868686"/>
                <v:textbox>
                  <w:txbxContent>
                    <w:p w:rsidR="007D5B03" w:rsidRPr="00BE22F1" w:rsidRDefault="007D5B03" w:rsidP="006830EA">
                      <w:pPr>
                        <w:ind w:left="-142" w:right="-12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22F1" w:rsidRPr="00EB30C1" w:rsidRDefault="00DD3EF9" w:rsidP="0073614D">
      <w:pPr>
        <w:rPr>
          <w:rFonts w:cs="Arial"/>
          <w:sz w:val="8"/>
        </w:rPr>
      </w:pPr>
      <w:r>
        <w:rPr>
          <w:rFonts w:cs="Arial"/>
          <w:sz w:val="20"/>
        </w:rPr>
        <w:t xml:space="preserve">   Will this Person / Team be attending the Awards Night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</w:t>
      </w:r>
      <w:r w:rsidR="00BE22F1" w:rsidRPr="00EB30C1">
        <w:rPr>
          <w:rFonts w:cs="Arial"/>
          <w:b/>
          <w:sz w:val="24"/>
          <w:szCs w:val="28"/>
        </w:rPr>
        <w:tab/>
        <w:t>YES</w:t>
      </w:r>
      <w:r w:rsidR="00BE22F1" w:rsidRPr="00EB30C1">
        <w:rPr>
          <w:rFonts w:cs="Arial"/>
          <w:b/>
          <w:sz w:val="24"/>
          <w:szCs w:val="28"/>
        </w:rPr>
        <w:tab/>
      </w:r>
      <w:r w:rsidR="00BE22F1" w:rsidRPr="00EB30C1">
        <w:rPr>
          <w:rFonts w:cs="Arial"/>
          <w:b/>
          <w:sz w:val="24"/>
          <w:szCs w:val="28"/>
        </w:rPr>
        <w:tab/>
        <w:t>NO</w:t>
      </w:r>
    </w:p>
    <w:p w:rsidR="0007275E" w:rsidRPr="00E325A6" w:rsidRDefault="0007275E" w:rsidP="00FF60BC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ook w:val="04A0" w:firstRow="1" w:lastRow="0" w:firstColumn="1" w:lastColumn="0" w:noHBand="0" w:noVBand="1"/>
      </w:tblPr>
      <w:tblGrid>
        <w:gridCol w:w="2826"/>
        <w:gridCol w:w="2583"/>
        <w:gridCol w:w="1204"/>
        <w:gridCol w:w="3525"/>
      </w:tblGrid>
      <w:tr w:rsidR="00675382" w:rsidRPr="007F328C" w:rsidTr="00675382">
        <w:tc>
          <w:tcPr>
            <w:tcW w:w="2826" w:type="dxa"/>
            <w:shd w:val="clear" w:color="auto" w:fill="F2F2F2"/>
            <w:vAlign w:val="center"/>
          </w:tcPr>
          <w:p w:rsidR="0007275E" w:rsidRPr="00675382" w:rsidRDefault="00477D72" w:rsidP="00675382">
            <w:pPr>
              <w:ind w:right="-1"/>
              <w:jc w:val="right"/>
              <w:rPr>
                <w:rFonts w:cs="Arial"/>
                <w:b/>
                <w:sz w:val="20"/>
              </w:rPr>
            </w:pPr>
            <w:r w:rsidRPr="00675382">
              <w:rPr>
                <w:rFonts w:cs="Arial"/>
                <w:b/>
                <w:sz w:val="20"/>
              </w:rPr>
              <w:t>Estimate of h</w:t>
            </w:r>
            <w:r w:rsidR="00DD3EF9" w:rsidRPr="00675382">
              <w:rPr>
                <w:rFonts w:cs="Arial"/>
                <w:b/>
                <w:sz w:val="20"/>
              </w:rPr>
              <w:t>ow many persons attending in total</w:t>
            </w:r>
            <w:r w:rsidRPr="00675382">
              <w:rPr>
                <w:rFonts w:cs="Arial"/>
                <w:b/>
                <w:sz w:val="20"/>
              </w:rPr>
              <w:t xml:space="preserve"> and names</w:t>
            </w:r>
            <w:r w:rsidR="0007275E" w:rsidRPr="00675382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312" w:type="dxa"/>
            <w:gridSpan w:val="3"/>
            <w:shd w:val="clear" w:color="auto" w:fill="auto"/>
            <w:vAlign w:val="center"/>
          </w:tcPr>
          <w:p w:rsidR="0007275E" w:rsidRPr="00675382" w:rsidRDefault="0007275E" w:rsidP="00675382">
            <w:pPr>
              <w:ind w:right="-1"/>
              <w:rPr>
                <w:rFonts w:cs="Arial"/>
                <w:szCs w:val="22"/>
              </w:rPr>
            </w:pPr>
          </w:p>
          <w:p w:rsidR="0007275E" w:rsidRPr="00675382" w:rsidRDefault="0007275E" w:rsidP="00675382">
            <w:pPr>
              <w:ind w:right="-1"/>
              <w:rPr>
                <w:rFonts w:cs="Arial"/>
                <w:szCs w:val="22"/>
              </w:rPr>
            </w:pPr>
          </w:p>
        </w:tc>
      </w:tr>
      <w:tr w:rsidR="00675382" w:rsidRPr="007F328C" w:rsidTr="00675382">
        <w:tc>
          <w:tcPr>
            <w:tcW w:w="2826" w:type="dxa"/>
            <w:shd w:val="clear" w:color="auto" w:fill="F2F2F2"/>
            <w:vAlign w:val="center"/>
          </w:tcPr>
          <w:p w:rsidR="0007275E" w:rsidRPr="00675382" w:rsidRDefault="0007275E" w:rsidP="00675382">
            <w:pPr>
              <w:ind w:right="-1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7312" w:type="dxa"/>
            <w:gridSpan w:val="3"/>
            <w:shd w:val="clear" w:color="auto" w:fill="auto"/>
            <w:vAlign w:val="center"/>
          </w:tcPr>
          <w:p w:rsidR="0007275E" w:rsidRPr="00675382" w:rsidRDefault="0007275E" w:rsidP="00675382">
            <w:pPr>
              <w:ind w:right="-1"/>
              <w:rPr>
                <w:rFonts w:cs="Arial"/>
                <w:szCs w:val="22"/>
              </w:rPr>
            </w:pPr>
          </w:p>
          <w:p w:rsidR="0007275E" w:rsidRPr="00675382" w:rsidRDefault="0007275E" w:rsidP="00675382">
            <w:pPr>
              <w:ind w:right="-1"/>
              <w:rPr>
                <w:rFonts w:cs="Arial"/>
                <w:szCs w:val="22"/>
              </w:rPr>
            </w:pPr>
          </w:p>
        </w:tc>
      </w:tr>
      <w:tr w:rsidR="00675382" w:rsidRPr="007F328C" w:rsidTr="00675382">
        <w:tc>
          <w:tcPr>
            <w:tcW w:w="2826" w:type="dxa"/>
            <w:shd w:val="clear" w:color="auto" w:fill="F2F2F2"/>
            <w:vAlign w:val="center"/>
          </w:tcPr>
          <w:p w:rsidR="0007275E" w:rsidRPr="00675382" w:rsidRDefault="0007275E" w:rsidP="00675382">
            <w:pPr>
              <w:ind w:right="-1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07275E" w:rsidRPr="00675382" w:rsidRDefault="0007275E" w:rsidP="00675382">
            <w:pPr>
              <w:ind w:right="-1"/>
              <w:rPr>
                <w:rFonts w:cs="Arial"/>
                <w:szCs w:val="22"/>
              </w:rPr>
            </w:pPr>
          </w:p>
          <w:p w:rsidR="00D35833" w:rsidRPr="00675382" w:rsidRDefault="00D35833" w:rsidP="00675382">
            <w:pPr>
              <w:ind w:right="-1"/>
              <w:rPr>
                <w:rFonts w:cs="Arial"/>
                <w:szCs w:val="22"/>
              </w:rPr>
            </w:pPr>
          </w:p>
        </w:tc>
        <w:tc>
          <w:tcPr>
            <w:tcW w:w="1204" w:type="dxa"/>
            <w:shd w:val="clear" w:color="auto" w:fill="F2F2F2"/>
            <w:vAlign w:val="center"/>
          </w:tcPr>
          <w:p w:rsidR="0007275E" w:rsidRPr="00675382" w:rsidRDefault="0007275E" w:rsidP="00675382">
            <w:pPr>
              <w:ind w:right="-1"/>
              <w:jc w:val="right"/>
              <w:rPr>
                <w:rFonts w:cs="Arial"/>
                <w:b/>
                <w:sz w:val="20"/>
              </w:rPr>
            </w:pPr>
            <w:r w:rsidRPr="00675382">
              <w:rPr>
                <w:rFonts w:cs="Arial"/>
                <w:b/>
                <w:sz w:val="20"/>
              </w:rPr>
              <w:t>Signature: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7275E" w:rsidRPr="00675382" w:rsidRDefault="0007275E" w:rsidP="00675382">
            <w:pPr>
              <w:ind w:right="-1"/>
              <w:rPr>
                <w:rFonts w:cs="Arial"/>
                <w:szCs w:val="22"/>
              </w:rPr>
            </w:pPr>
          </w:p>
          <w:p w:rsidR="00D35833" w:rsidRPr="00675382" w:rsidRDefault="00D35833" w:rsidP="00675382">
            <w:pPr>
              <w:ind w:right="-1"/>
              <w:rPr>
                <w:rFonts w:cs="Arial"/>
                <w:szCs w:val="22"/>
              </w:rPr>
            </w:pPr>
          </w:p>
        </w:tc>
      </w:tr>
    </w:tbl>
    <w:p w:rsidR="0007275E" w:rsidRDefault="0007275E" w:rsidP="00FF60BC">
      <w:pPr>
        <w:jc w:val="both"/>
        <w:rPr>
          <w:rFonts w:cs="Arial"/>
          <w:sz w:val="14"/>
          <w:szCs w:val="28"/>
        </w:rPr>
      </w:pPr>
    </w:p>
    <w:p w:rsidR="00FF60BC" w:rsidRDefault="00FF60BC" w:rsidP="00FF60BC">
      <w:pPr>
        <w:jc w:val="both"/>
        <w:rPr>
          <w:rFonts w:cs="Arial"/>
          <w:sz w:val="24"/>
          <w:szCs w:val="28"/>
        </w:rPr>
      </w:pPr>
      <w:r w:rsidRPr="0073614D">
        <w:rPr>
          <w:rFonts w:cs="Arial"/>
          <w:sz w:val="20"/>
        </w:rPr>
        <w:t xml:space="preserve">By completing this nomination form, the </w:t>
      </w:r>
      <w:r w:rsidR="00997CE1" w:rsidRPr="0073614D">
        <w:rPr>
          <w:rFonts w:cs="Arial"/>
          <w:sz w:val="20"/>
        </w:rPr>
        <w:t>nominator</w:t>
      </w:r>
      <w:r w:rsidRPr="0073614D">
        <w:rPr>
          <w:rFonts w:cs="Arial"/>
          <w:sz w:val="20"/>
        </w:rPr>
        <w:t xml:space="preserve"> </w:t>
      </w:r>
      <w:r w:rsidR="00997CE1" w:rsidRPr="0073614D">
        <w:rPr>
          <w:rFonts w:cs="Arial"/>
          <w:sz w:val="20"/>
        </w:rPr>
        <w:t>acknowledges the nomination process as outlined in the 20</w:t>
      </w:r>
      <w:r w:rsidR="00984DD5" w:rsidRPr="0073614D">
        <w:rPr>
          <w:rFonts w:cs="Arial"/>
          <w:sz w:val="20"/>
        </w:rPr>
        <w:t>1</w:t>
      </w:r>
      <w:r w:rsidR="00477D72">
        <w:rPr>
          <w:rFonts w:cs="Arial"/>
          <w:sz w:val="20"/>
        </w:rPr>
        <w:t>7 State Awards Policy</w:t>
      </w:r>
      <w:r w:rsidR="00997CE1" w:rsidRPr="0073614D">
        <w:rPr>
          <w:rFonts w:cs="Arial"/>
          <w:sz w:val="20"/>
        </w:rPr>
        <w:t xml:space="preserve"> Nomination</w:t>
      </w:r>
      <w:r w:rsidR="00B90A2D" w:rsidRPr="0073614D">
        <w:rPr>
          <w:rFonts w:cs="Arial"/>
          <w:sz w:val="20"/>
        </w:rPr>
        <w:t xml:space="preserve"> Criteria</w:t>
      </w:r>
      <w:r w:rsidR="00997CE1" w:rsidRPr="0073614D">
        <w:rPr>
          <w:rFonts w:cs="Arial"/>
          <w:sz w:val="20"/>
        </w:rPr>
        <w:t xml:space="preserve"> </w:t>
      </w:r>
      <w:r w:rsidR="00477D72">
        <w:rPr>
          <w:rFonts w:cs="Arial"/>
          <w:sz w:val="20"/>
        </w:rPr>
        <w:t>and that the nominator is a financial member of TBA</w:t>
      </w:r>
      <w:r w:rsidRPr="00EB30C1">
        <w:rPr>
          <w:rFonts w:cs="Arial"/>
          <w:sz w:val="24"/>
          <w:szCs w:val="28"/>
        </w:rPr>
        <w:t>.</w:t>
      </w:r>
    </w:p>
    <w:p w:rsidR="00E325A6" w:rsidRPr="00E325A6" w:rsidRDefault="00E325A6" w:rsidP="00FF60BC">
      <w:pPr>
        <w:jc w:val="both"/>
        <w:rPr>
          <w:rFonts w:cs="Arial"/>
          <w:sz w:val="20"/>
        </w:rPr>
      </w:pPr>
    </w:p>
    <w:p w:rsidR="00CC65D8" w:rsidRPr="00980192" w:rsidRDefault="00E325A6" w:rsidP="004348A0">
      <w:pPr>
        <w:tabs>
          <w:tab w:val="left" w:pos="0"/>
          <w:tab w:val="right" w:pos="5387"/>
          <w:tab w:val="left" w:pos="6521"/>
          <w:tab w:val="right" w:pos="9923"/>
        </w:tabs>
        <w:jc w:val="both"/>
        <w:rPr>
          <w:rFonts w:cs="Arial"/>
          <w:b/>
          <w:i/>
          <w:sz w:val="20"/>
          <w:u w:val="single"/>
        </w:rPr>
      </w:pPr>
      <w:r w:rsidRPr="00980192">
        <w:rPr>
          <w:rFonts w:cs="Arial"/>
          <w:b/>
          <w:i/>
          <w:sz w:val="20"/>
          <w:highlight w:val="yellow"/>
        </w:rPr>
        <w:t>I certify that the person/s nominated is</w:t>
      </w:r>
      <w:r w:rsidR="00E3753A">
        <w:rPr>
          <w:rFonts w:cs="Arial"/>
          <w:b/>
          <w:i/>
          <w:sz w:val="20"/>
          <w:highlight w:val="yellow"/>
        </w:rPr>
        <w:t xml:space="preserve"> / are</w:t>
      </w:r>
      <w:r w:rsidRPr="00980192">
        <w:rPr>
          <w:rFonts w:cs="Arial"/>
          <w:b/>
          <w:i/>
          <w:sz w:val="20"/>
          <w:highlight w:val="yellow"/>
        </w:rPr>
        <w:t xml:space="preserve"> proper and appropriate and I am not aware of any personal / behavioural / criminal issues with this person</w:t>
      </w:r>
      <w:r w:rsidR="00E3753A">
        <w:rPr>
          <w:rFonts w:cs="Arial"/>
          <w:b/>
          <w:i/>
          <w:sz w:val="20"/>
          <w:highlight w:val="yellow"/>
        </w:rPr>
        <w:t>/s</w:t>
      </w:r>
      <w:r w:rsidRPr="00980192">
        <w:rPr>
          <w:rFonts w:cs="Arial"/>
          <w:b/>
          <w:i/>
          <w:sz w:val="20"/>
          <w:highlight w:val="yellow"/>
        </w:rPr>
        <w:t>.</w:t>
      </w:r>
    </w:p>
    <w:p w:rsidR="00D20B90" w:rsidRDefault="00D20B90" w:rsidP="004348A0">
      <w:pPr>
        <w:tabs>
          <w:tab w:val="left" w:pos="0"/>
          <w:tab w:val="right" w:pos="5387"/>
          <w:tab w:val="left" w:pos="6521"/>
          <w:tab w:val="right" w:pos="9923"/>
        </w:tabs>
        <w:jc w:val="both"/>
        <w:rPr>
          <w:rFonts w:cs="Arial"/>
          <w:sz w:val="16"/>
          <w:szCs w:val="28"/>
          <w:u w:val="single"/>
        </w:rPr>
      </w:pPr>
    </w:p>
    <w:p w:rsidR="0084715B" w:rsidRPr="00F2051B" w:rsidRDefault="00191867" w:rsidP="0084715B">
      <w:pPr>
        <w:tabs>
          <w:tab w:val="left" w:pos="2127"/>
          <w:tab w:val="left" w:pos="7797"/>
          <w:tab w:val="right" w:pos="9923"/>
        </w:tabs>
        <w:jc w:val="both"/>
        <w:rPr>
          <w:rFonts w:cs="Arial"/>
          <w:b/>
          <w:sz w:val="20"/>
        </w:rPr>
      </w:pPr>
      <w:r w:rsidRPr="00F2051B">
        <w:rPr>
          <w:rFonts w:cs="Arial"/>
          <w:b/>
          <w:sz w:val="20"/>
        </w:rPr>
        <w:br w:type="page"/>
      </w:r>
    </w:p>
    <w:p w:rsidR="0084715B" w:rsidRPr="00EB30C1" w:rsidRDefault="0084715B" w:rsidP="00FE693F">
      <w:pPr>
        <w:jc w:val="both"/>
        <w:rPr>
          <w:rFonts w:cs="Arial"/>
          <w:b/>
          <w:sz w:val="24"/>
          <w:szCs w:val="24"/>
        </w:rPr>
      </w:pPr>
    </w:p>
    <w:p w:rsidR="00113EEE" w:rsidRPr="00EB30C1" w:rsidRDefault="00113EEE" w:rsidP="00FE693F">
      <w:pPr>
        <w:jc w:val="both"/>
        <w:rPr>
          <w:rFonts w:cs="Arial"/>
          <w:b/>
          <w:sz w:val="24"/>
          <w:szCs w:val="24"/>
        </w:rPr>
      </w:pPr>
      <w:r w:rsidRPr="00EB30C1">
        <w:rPr>
          <w:rFonts w:cs="Arial"/>
          <w:b/>
          <w:sz w:val="24"/>
          <w:szCs w:val="24"/>
        </w:rPr>
        <w:t>Details of Nominee Achievements</w:t>
      </w:r>
      <w:r w:rsidR="00C86A62" w:rsidRPr="00EB30C1">
        <w:rPr>
          <w:rFonts w:cs="Arial"/>
          <w:b/>
          <w:sz w:val="24"/>
          <w:szCs w:val="24"/>
        </w:rPr>
        <w:t xml:space="preserve"> (including r</w:t>
      </w:r>
      <w:r w:rsidRPr="00EB30C1">
        <w:rPr>
          <w:rFonts w:cs="Arial"/>
          <w:b/>
          <w:sz w:val="24"/>
          <w:szCs w:val="24"/>
        </w:rPr>
        <w:t xml:space="preserve">easons the Nominee has achieved a level of excellence greater than that of their peers which warrants them </w:t>
      </w:r>
      <w:r w:rsidR="00C86A62" w:rsidRPr="00EB30C1">
        <w:rPr>
          <w:rFonts w:cs="Arial"/>
          <w:b/>
          <w:sz w:val="24"/>
          <w:szCs w:val="24"/>
        </w:rPr>
        <w:t>being the recipient of an award):</w:t>
      </w:r>
    </w:p>
    <w:p w:rsidR="009E719B" w:rsidRPr="00EB30C1" w:rsidRDefault="009E719B" w:rsidP="00FE693F">
      <w:pPr>
        <w:jc w:val="both"/>
        <w:rPr>
          <w:rFonts w:cs="Arial"/>
          <w:b/>
          <w:sz w:val="26"/>
        </w:rPr>
      </w:pPr>
    </w:p>
    <w:tbl>
      <w:tblPr>
        <w:tblW w:w="0" w:type="auto"/>
        <w:tblInd w:w="108" w:type="dxa"/>
        <w:tblLook w:val="0400" w:firstRow="0" w:lastRow="0" w:firstColumn="0" w:lastColumn="0" w:noHBand="0" w:noVBand="1"/>
      </w:tblPr>
      <w:tblGrid>
        <w:gridCol w:w="9923"/>
      </w:tblGrid>
      <w:tr w:rsidR="00C01008" w:rsidRPr="00EB30C1" w:rsidTr="00210E27">
        <w:tc>
          <w:tcPr>
            <w:tcW w:w="9923" w:type="dxa"/>
            <w:shd w:val="clear" w:color="auto" w:fill="F2DBDB"/>
          </w:tcPr>
          <w:p w:rsidR="00C01008" w:rsidRPr="00EB30C1" w:rsidRDefault="00C01008" w:rsidP="00210E27">
            <w:pPr>
              <w:numPr>
                <w:ilvl w:val="0"/>
                <w:numId w:val="3"/>
              </w:numPr>
              <w:tabs>
                <w:tab w:val="clear" w:pos="720"/>
              </w:tabs>
              <w:ind w:left="601" w:hanging="567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C01008" w:rsidRPr="00EB30C1" w:rsidRDefault="00C01008" w:rsidP="00210E27">
            <w:pPr>
              <w:ind w:left="60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C01008" w:rsidRPr="00EB30C1" w:rsidRDefault="00C01008" w:rsidP="00210E27">
            <w:pPr>
              <w:ind w:left="60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C01008" w:rsidRPr="00EB30C1" w:rsidRDefault="00C01008" w:rsidP="00210E27">
            <w:pPr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C01008" w:rsidRPr="00EB30C1" w:rsidTr="00210E27">
        <w:tc>
          <w:tcPr>
            <w:tcW w:w="9923" w:type="dxa"/>
            <w:shd w:val="clear" w:color="auto" w:fill="F8EDED"/>
          </w:tcPr>
          <w:p w:rsidR="00C01008" w:rsidRPr="00EB30C1" w:rsidRDefault="00C01008" w:rsidP="00210E27">
            <w:pPr>
              <w:numPr>
                <w:ilvl w:val="0"/>
                <w:numId w:val="3"/>
              </w:numPr>
              <w:tabs>
                <w:tab w:val="clear" w:pos="720"/>
              </w:tabs>
              <w:ind w:left="601" w:hanging="567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C01008" w:rsidRPr="00EB30C1" w:rsidRDefault="00C01008" w:rsidP="00210E27">
            <w:pPr>
              <w:ind w:left="60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C01008" w:rsidRPr="00EB30C1" w:rsidRDefault="00C01008" w:rsidP="00210E27">
            <w:pPr>
              <w:ind w:left="60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C01008" w:rsidRPr="00EB30C1" w:rsidRDefault="00C01008" w:rsidP="00210E27">
            <w:pPr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C01008" w:rsidRPr="00EB30C1" w:rsidTr="00210E27">
        <w:tc>
          <w:tcPr>
            <w:tcW w:w="9923" w:type="dxa"/>
            <w:shd w:val="clear" w:color="auto" w:fill="F2DBDB"/>
          </w:tcPr>
          <w:p w:rsidR="00C01008" w:rsidRPr="00EB30C1" w:rsidRDefault="00C01008" w:rsidP="00210E27">
            <w:pPr>
              <w:numPr>
                <w:ilvl w:val="0"/>
                <w:numId w:val="3"/>
              </w:numPr>
              <w:tabs>
                <w:tab w:val="clear" w:pos="720"/>
              </w:tabs>
              <w:ind w:left="601" w:hanging="567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C01008" w:rsidRPr="00EB30C1" w:rsidRDefault="00C01008" w:rsidP="00210E27">
            <w:pPr>
              <w:ind w:left="60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C01008" w:rsidRPr="00EB30C1" w:rsidRDefault="00C01008" w:rsidP="00210E27">
            <w:pPr>
              <w:ind w:left="60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C01008" w:rsidRPr="00EB30C1" w:rsidRDefault="00C01008" w:rsidP="00210E27">
            <w:pPr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C01008" w:rsidRPr="00EB30C1" w:rsidTr="00210E27">
        <w:tc>
          <w:tcPr>
            <w:tcW w:w="9923" w:type="dxa"/>
            <w:shd w:val="clear" w:color="auto" w:fill="F8EDED"/>
          </w:tcPr>
          <w:p w:rsidR="00C01008" w:rsidRPr="00EB30C1" w:rsidRDefault="00C01008" w:rsidP="00210E27">
            <w:pPr>
              <w:numPr>
                <w:ilvl w:val="0"/>
                <w:numId w:val="3"/>
              </w:numPr>
              <w:tabs>
                <w:tab w:val="clear" w:pos="720"/>
              </w:tabs>
              <w:ind w:left="601" w:hanging="567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C01008" w:rsidRPr="00EB30C1" w:rsidRDefault="00C01008" w:rsidP="00210E27">
            <w:pPr>
              <w:ind w:left="60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C01008" w:rsidRPr="00EB30C1" w:rsidRDefault="00C01008" w:rsidP="00210E27">
            <w:pPr>
              <w:ind w:left="60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C01008" w:rsidRPr="00EB30C1" w:rsidRDefault="00C01008" w:rsidP="00210E27">
            <w:pPr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C01008" w:rsidRPr="00EB30C1" w:rsidTr="00210E27">
        <w:tc>
          <w:tcPr>
            <w:tcW w:w="9923" w:type="dxa"/>
            <w:shd w:val="clear" w:color="auto" w:fill="F2DBDB"/>
          </w:tcPr>
          <w:p w:rsidR="00C01008" w:rsidRPr="00EB30C1" w:rsidRDefault="00C01008" w:rsidP="00210E27">
            <w:pPr>
              <w:numPr>
                <w:ilvl w:val="0"/>
                <w:numId w:val="3"/>
              </w:numPr>
              <w:tabs>
                <w:tab w:val="clear" w:pos="720"/>
              </w:tabs>
              <w:ind w:left="601" w:hanging="567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C01008" w:rsidRPr="00EB30C1" w:rsidRDefault="00C01008" w:rsidP="00210E27">
            <w:pPr>
              <w:ind w:left="60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C01008" w:rsidRPr="00EB30C1" w:rsidRDefault="00C01008" w:rsidP="00210E27">
            <w:pPr>
              <w:ind w:left="60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C01008" w:rsidRPr="00EB30C1" w:rsidRDefault="00C01008" w:rsidP="00210E27">
            <w:pPr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5E4961" w:rsidRPr="00EB30C1" w:rsidTr="00210E27">
        <w:tc>
          <w:tcPr>
            <w:tcW w:w="9923" w:type="dxa"/>
            <w:shd w:val="clear" w:color="auto" w:fill="F8EDED"/>
          </w:tcPr>
          <w:p w:rsidR="005E4961" w:rsidRPr="00EB30C1" w:rsidRDefault="005E4961" w:rsidP="00210E27">
            <w:pPr>
              <w:numPr>
                <w:ilvl w:val="0"/>
                <w:numId w:val="3"/>
              </w:numPr>
              <w:tabs>
                <w:tab w:val="clear" w:pos="720"/>
              </w:tabs>
              <w:ind w:left="601" w:hanging="567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E4961" w:rsidRPr="00EB30C1" w:rsidRDefault="005E4961" w:rsidP="00210E27">
            <w:pPr>
              <w:ind w:left="60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E4961" w:rsidRPr="00EB30C1" w:rsidRDefault="005E4961" w:rsidP="00210E27">
            <w:pPr>
              <w:ind w:left="60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E4961" w:rsidRPr="00EB30C1" w:rsidRDefault="005E4961" w:rsidP="00210E27">
            <w:pPr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5E4961" w:rsidRPr="00EB30C1" w:rsidTr="00210E27">
        <w:tc>
          <w:tcPr>
            <w:tcW w:w="9923" w:type="dxa"/>
            <w:shd w:val="clear" w:color="auto" w:fill="F2DBDB"/>
          </w:tcPr>
          <w:p w:rsidR="005E4961" w:rsidRPr="00EB30C1" w:rsidRDefault="005E4961" w:rsidP="00210E27">
            <w:pPr>
              <w:numPr>
                <w:ilvl w:val="0"/>
                <w:numId w:val="3"/>
              </w:numPr>
              <w:tabs>
                <w:tab w:val="clear" w:pos="720"/>
              </w:tabs>
              <w:ind w:left="601" w:hanging="567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E4961" w:rsidRPr="00EB30C1" w:rsidRDefault="005E4961" w:rsidP="00210E27">
            <w:pPr>
              <w:ind w:left="60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E4961" w:rsidRPr="00EB30C1" w:rsidRDefault="005E4961" w:rsidP="00210E27">
            <w:pPr>
              <w:ind w:left="60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E4961" w:rsidRPr="00EB30C1" w:rsidRDefault="005E4961" w:rsidP="00210E27">
            <w:pPr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C01008" w:rsidRPr="00EB30C1" w:rsidTr="00210E27">
        <w:tc>
          <w:tcPr>
            <w:tcW w:w="9923" w:type="dxa"/>
            <w:shd w:val="clear" w:color="auto" w:fill="F8EDED"/>
          </w:tcPr>
          <w:p w:rsidR="00C01008" w:rsidRPr="00EB30C1" w:rsidRDefault="00C01008" w:rsidP="00210E27">
            <w:pPr>
              <w:numPr>
                <w:ilvl w:val="0"/>
                <w:numId w:val="3"/>
              </w:numPr>
              <w:tabs>
                <w:tab w:val="clear" w:pos="720"/>
              </w:tabs>
              <w:ind w:left="601" w:hanging="567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C01008" w:rsidRPr="00EB30C1" w:rsidRDefault="00C01008" w:rsidP="00210E27">
            <w:pPr>
              <w:ind w:left="60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C01008" w:rsidRPr="00EB30C1" w:rsidRDefault="00C01008" w:rsidP="00210E27">
            <w:pPr>
              <w:ind w:left="601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C01008" w:rsidRPr="00EB30C1" w:rsidRDefault="00C01008" w:rsidP="00210E27">
            <w:pPr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:rsidR="006653F3" w:rsidRPr="00EB30C1" w:rsidRDefault="006653F3" w:rsidP="00FE693F">
      <w:pPr>
        <w:jc w:val="both"/>
        <w:rPr>
          <w:rFonts w:cs="Arial"/>
          <w:b/>
        </w:rPr>
      </w:pPr>
    </w:p>
    <w:p w:rsidR="00511B33" w:rsidRDefault="00071BFA" w:rsidP="00511B33">
      <w:pPr>
        <w:jc w:val="center"/>
        <w:rPr>
          <w:rFonts w:cs="Arial"/>
          <w:b/>
          <w:sz w:val="24"/>
          <w:szCs w:val="24"/>
        </w:rPr>
      </w:pPr>
      <w:r w:rsidRPr="00071BFA">
        <w:rPr>
          <w:rFonts w:cs="Arial"/>
          <w:b/>
          <w:sz w:val="24"/>
          <w:szCs w:val="24"/>
        </w:rPr>
        <w:t xml:space="preserve">200 WORD </w:t>
      </w:r>
      <w:r>
        <w:rPr>
          <w:rFonts w:cs="Arial"/>
          <w:b/>
          <w:sz w:val="24"/>
          <w:szCs w:val="24"/>
        </w:rPr>
        <w:t>SUMMARY</w:t>
      </w:r>
      <w:r w:rsidR="00511B33">
        <w:rPr>
          <w:rFonts w:cs="Arial"/>
          <w:b/>
          <w:sz w:val="24"/>
          <w:szCs w:val="24"/>
        </w:rPr>
        <w:t xml:space="preserve"> (12 point font Arial)</w:t>
      </w:r>
    </w:p>
    <w:p w:rsidR="009E719B" w:rsidRPr="00071BFA" w:rsidRDefault="00477D72" w:rsidP="00511B33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(To be used</w:t>
      </w:r>
      <w:r w:rsidR="00511B33">
        <w:rPr>
          <w:rFonts w:cs="Arial"/>
          <w:b/>
          <w:sz w:val="24"/>
          <w:szCs w:val="24"/>
        </w:rPr>
        <w:t xml:space="preserve"> if Nomination is successful)</w:t>
      </w:r>
    </w:p>
    <w:p w:rsidR="00071BFA" w:rsidRDefault="00071BFA" w:rsidP="009E719B">
      <w:pPr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511B33" w:rsidTr="00675382">
        <w:tc>
          <w:tcPr>
            <w:tcW w:w="10138" w:type="dxa"/>
            <w:shd w:val="clear" w:color="auto" w:fill="auto"/>
          </w:tcPr>
          <w:p w:rsidR="00511B33" w:rsidRPr="00675382" w:rsidRDefault="00511B33" w:rsidP="00675382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11B33" w:rsidRPr="00675382" w:rsidRDefault="00511B33" w:rsidP="00675382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11B33" w:rsidRPr="00675382" w:rsidRDefault="00511B33" w:rsidP="00675382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11B33" w:rsidRPr="00675382" w:rsidRDefault="00511B33" w:rsidP="00675382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11B33" w:rsidRPr="00675382" w:rsidRDefault="00511B33" w:rsidP="00675382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11B33" w:rsidRPr="00675382" w:rsidRDefault="00511B33" w:rsidP="00675382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11B33" w:rsidRPr="00675382" w:rsidRDefault="00511B33" w:rsidP="00675382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11B33" w:rsidRPr="00675382" w:rsidRDefault="00511B33" w:rsidP="00675382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11B33" w:rsidRPr="00675382" w:rsidRDefault="00511B33" w:rsidP="00675382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11B33" w:rsidRPr="00675382" w:rsidRDefault="00511B33" w:rsidP="00675382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11B33" w:rsidRPr="00675382" w:rsidRDefault="00511B33" w:rsidP="00675382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11B33" w:rsidRPr="00675382" w:rsidRDefault="00511B33" w:rsidP="00675382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11B33" w:rsidRPr="00675382" w:rsidRDefault="00511B33" w:rsidP="00675382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511B33" w:rsidRPr="00675382" w:rsidRDefault="00511B33" w:rsidP="00675382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:rsidR="00511B33" w:rsidRDefault="00511B33" w:rsidP="009E719B">
      <w:pPr>
        <w:jc w:val="both"/>
        <w:rPr>
          <w:rFonts w:cs="Arial"/>
          <w:b/>
          <w:sz w:val="24"/>
          <w:szCs w:val="24"/>
        </w:rPr>
      </w:pPr>
    </w:p>
    <w:p w:rsidR="00511B33" w:rsidRPr="00071BFA" w:rsidRDefault="00511B33" w:rsidP="009E719B">
      <w:pPr>
        <w:jc w:val="both"/>
        <w:rPr>
          <w:rFonts w:cs="Arial"/>
          <w:b/>
          <w:sz w:val="24"/>
          <w:szCs w:val="24"/>
        </w:rPr>
      </w:pPr>
    </w:p>
    <w:p w:rsidR="00071BFA" w:rsidRPr="00071BFA" w:rsidRDefault="00071BFA" w:rsidP="009E719B">
      <w:pPr>
        <w:jc w:val="both"/>
        <w:rPr>
          <w:rFonts w:cs="Arial"/>
          <w:b/>
          <w:sz w:val="24"/>
          <w:szCs w:val="24"/>
        </w:rPr>
      </w:pPr>
    </w:p>
    <w:p w:rsidR="00071BFA" w:rsidRPr="00071BFA" w:rsidRDefault="00071BFA" w:rsidP="009E719B">
      <w:pPr>
        <w:jc w:val="both"/>
        <w:rPr>
          <w:rFonts w:cs="Arial"/>
          <w:b/>
          <w:sz w:val="24"/>
          <w:szCs w:val="24"/>
        </w:rPr>
      </w:pPr>
    </w:p>
    <w:p w:rsidR="005E4961" w:rsidRPr="00EB30C1" w:rsidRDefault="005E4961" w:rsidP="005E4961">
      <w:pPr>
        <w:jc w:val="center"/>
        <w:rPr>
          <w:rFonts w:cs="Arial"/>
          <w:b/>
          <w:i/>
          <w:sz w:val="26"/>
          <w:szCs w:val="26"/>
        </w:rPr>
      </w:pPr>
      <w:r w:rsidRPr="00EB30C1">
        <w:rPr>
          <w:rFonts w:cs="Arial"/>
          <w:b/>
          <w:i/>
          <w:sz w:val="26"/>
          <w:szCs w:val="26"/>
        </w:rPr>
        <w:t>Please ensure all questions on this nomination form</w:t>
      </w:r>
    </w:p>
    <w:p w:rsidR="00BC0D78" w:rsidRDefault="00BC0D78" w:rsidP="005E4961">
      <w:pPr>
        <w:jc w:val="center"/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sz w:val="26"/>
          <w:szCs w:val="26"/>
        </w:rPr>
        <w:t>have been answered.</w:t>
      </w:r>
    </w:p>
    <w:p w:rsidR="00BC0D78" w:rsidRDefault="00BC0D78" w:rsidP="005E4961">
      <w:pPr>
        <w:jc w:val="center"/>
        <w:rPr>
          <w:rFonts w:cs="Arial"/>
          <w:b/>
          <w:i/>
          <w:sz w:val="26"/>
          <w:szCs w:val="26"/>
        </w:rPr>
      </w:pPr>
    </w:p>
    <w:p w:rsidR="00071BFA" w:rsidRDefault="00071BFA" w:rsidP="005E4961">
      <w:pPr>
        <w:jc w:val="center"/>
        <w:rPr>
          <w:rFonts w:cs="Arial"/>
          <w:b/>
          <w:i/>
          <w:color w:val="990033"/>
          <w:sz w:val="34"/>
          <w:szCs w:val="36"/>
        </w:rPr>
      </w:pPr>
    </w:p>
    <w:p w:rsidR="00071BFA" w:rsidRDefault="00071BFA" w:rsidP="005E4961">
      <w:pPr>
        <w:jc w:val="center"/>
        <w:rPr>
          <w:rFonts w:cs="Arial"/>
          <w:b/>
          <w:i/>
          <w:color w:val="990033"/>
          <w:sz w:val="34"/>
          <w:szCs w:val="36"/>
        </w:rPr>
      </w:pPr>
      <w:r>
        <w:rPr>
          <w:rFonts w:cs="Arial"/>
          <w:b/>
          <w:i/>
          <w:color w:val="990033"/>
          <w:sz w:val="34"/>
          <w:szCs w:val="36"/>
        </w:rPr>
        <w:t>Nominations are to be sent to:</w:t>
      </w:r>
    </w:p>
    <w:p w:rsidR="00071BFA" w:rsidRDefault="00071BFA" w:rsidP="005E4961">
      <w:pPr>
        <w:jc w:val="center"/>
        <w:rPr>
          <w:rFonts w:cs="Arial"/>
          <w:b/>
          <w:i/>
          <w:color w:val="990033"/>
          <w:sz w:val="34"/>
          <w:szCs w:val="36"/>
        </w:rPr>
      </w:pPr>
    </w:p>
    <w:p w:rsidR="005E4961" w:rsidRPr="00EB30C1" w:rsidRDefault="005E4961" w:rsidP="005E4961">
      <w:pPr>
        <w:jc w:val="center"/>
        <w:rPr>
          <w:rFonts w:cs="Arial"/>
          <w:b/>
          <w:sz w:val="16"/>
          <w:szCs w:val="26"/>
        </w:rPr>
      </w:pPr>
    </w:p>
    <w:p w:rsidR="005E4961" w:rsidRDefault="00477D72" w:rsidP="005E4961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Tenpin Bowling Association of Qld Inc.</w:t>
      </w:r>
    </w:p>
    <w:p w:rsidR="00477D72" w:rsidRPr="00EB30C1" w:rsidRDefault="00477D72" w:rsidP="005E4961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Secretary: Benjamin Moore</w:t>
      </w:r>
    </w:p>
    <w:p w:rsidR="00511B33" w:rsidRDefault="005E4961" w:rsidP="005E4961">
      <w:pPr>
        <w:jc w:val="center"/>
        <w:rPr>
          <w:rFonts w:cs="Arial"/>
          <w:b/>
          <w:sz w:val="26"/>
          <w:szCs w:val="26"/>
        </w:rPr>
      </w:pPr>
      <w:r w:rsidRPr="00EB30C1">
        <w:rPr>
          <w:rFonts w:cs="Arial"/>
          <w:b/>
          <w:sz w:val="26"/>
          <w:szCs w:val="26"/>
        </w:rPr>
        <w:t xml:space="preserve">SPORTS HOUSE </w:t>
      </w:r>
    </w:p>
    <w:p w:rsidR="00C53ACB" w:rsidRPr="00EB30C1" w:rsidRDefault="00511B33" w:rsidP="005E4961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150 CAXTON STREET</w:t>
      </w:r>
      <w:r w:rsidR="005E4961" w:rsidRPr="00EB30C1">
        <w:rPr>
          <w:rFonts w:cs="Arial"/>
          <w:b/>
          <w:sz w:val="26"/>
          <w:szCs w:val="26"/>
        </w:rPr>
        <w:t xml:space="preserve"> </w:t>
      </w:r>
    </w:p>
    <w:p w:rsidR="005E4961" w:rsidRPr="00EB30C1" w:rsidRDefault="00152AB0" w:rsidP="005E4961">
      <w:pPr>
        <w:jc w:val="center"/>
        <w:rPr>
          <w:rFonts w:cs="Arial"/>
          <w:b/>
          <w:sz w:val="26"/>
          <w:szCs w:val="26"/>
        </w:rPr>
      </w:pPr>
      <w:r w:rsidRPr="00EB30C1">
        <w:rPr>
          <w:rFonts w:cs="Arial"/>
          <w:b/>
          <w:sz w:val="26"/>
          <w:szCs w:val="26"/>
        </w:rPr>
        <w:t>MILTON QLD 4064</w:t>
      </w:r>
    </w:p>
    <w:p w:rsidR="005E4961" w:rsidRPr="00EB30C1" w:rsidRDefault="005E4961" w:rsidP="005E4961">
      <w:pPr>
        <w:jc w:val="center"/>
        <w:rPr>
          <w:rFonts w:cs="Arial"/>
          <w:b/>
          <w:sz w:val="26"/>
        </w:rPr>
      </w:pPr>
      <w:r w:rsidRPr="00EB30C1">
        <w:rPr>
          <w:rFonts w:cs="Arial"/>
          <w:b/>
          <w:sz w:val="26"/>
          <w:szCs w:val="26"/>
        </w:rPr>
        <w:t xml:space="preserve">Email:  </w:t>
      </w:r>
      <w:r w:rsidR="00477D72">
        <w:rPr>
          <w:rFonts w:cs="Arial"/>
          <w:b/>
          <w:sz w:val="26"/>
          <w:szCs w:val="26"/>
        </w:rPr>
        <w:t>tbaq@tbaq.org.au</w:t>
      </w:r>
      <w:r w:rsidRPr="00EB30C1">
        <w:rPr>
          <w:rFonts w:cs="Arial"/>
          <w:b/>
          <w:sz w:val="26"/>
          <w:szCs w:val="26"/>
        </w:rPr>
        <w:t xml:space="preserve">  </w:t>
      </w:r>
      <w:r w:rsidR="00C53ACB" w:rsidRPr="00EB30C1">
        <w:rPr>
          <w:rFonts w:cs="Arial"/>
          <w:b/>
          <w:sz w:val="26"/>
          <w:szCs w:val="26"/>
        </w:rPr>
        <w:t xml:space="preserve"> </w:t>
      </w:r>
      <w:r w:rsidR="00477D72">
        <w:rPr>
          <w:rFonts w:cs="Arial"/>
          <w:b/>
          <w:sz w:val="26"/>
          <w:szCs w:val="26"/>
        </w:rPr>
        <w:t>Phone: 07 38765400</w:t>
      </w:r>
    </w:p>
    <w:p w:rsidR="005E4961" w:rsidRPr="00675382" w:rsidRDefault="005E4961">
      <w:pPr>
        <w:jc w:val="both"/>
        <w:rPr>
          <w:rFonts w:cs="Arial"/>
          <w:b/>
          <w:i/>
          <w:color w:val="990033"/>
          <w:szCs w:val="26"/>
          <w:u w:val="single"/>
        </w:rPr>
      </w:pPr>
    </w:p>
    <w:p w:rsidR="00CC53FF" w:rsidRPr="00675382" w:rsidRDefault="00CC53FF">
      <w:pPr>
        <w:jc w:val="both"/>
        <w:rPr>
          <w:rFonts w:cs="Arial"/>
          <w:b/>
          <w:i/>
          <w:color w:val="990033"/>
          <w:szCs w:val="26"/>
          <w:u w:val="single"/>
        </w:rPr>
      </w:pPr>
    </w:p>
    <w:p w:rsidR="009E719B" w:rsidRDefault="001E2E56" w:rsidP="0055135E">
      <w:pPr>
        <w:pStyle w:val="Heading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Proudly supported by</w:t>
      </w:r>
    </w:p>
    <w:p w:rsidR="001E2E56" w:rsidRPr="001E2E56" w:rsidRDefault="00B448A9" w:rsidP="001E2E56">
      <w:pPr>
        <w:jc w:val="center"/>
      </w:pPr>
      <w:r w:rsidRPr="007E6C8A">
        <w:rPr>
          <w:noProof/>
        </w:rPr>
        <w:drawing>
          <wp:inline distT="0" distB="0" distL="0" distR="0">
            <wp:extent cx="571500" cy="716280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961" w:rsidRPr="00EB30C1" w:rsidRDefault="005E4961">
      <w:pPr>
        <w:jc w:val="both"/>
        <w:rPr>
          <w:rFonts w:cs="Arial"/>
          <w:sz w:val="24"/>
          <w:szCs w:val="24"/>
        </w:rPr>
      </w:pPr>
    </w:p>
    <w:sectPr w:rsidR="005E4961" w:rsidRPr="00EB30C1" w:rsidSect="00813581">
      <w:footerReference w:type="default" r:id="rId11"/>
      <w:type w:val="continuous"/>
      <w:pgSz w:w="11906" w:h="16838" w:code="9"/>
      <w:pgMar w:top="284" w:right="991" w:bottom="709" w:left="993" w:header="720" w:footer="3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8A9" w:rsidRDefault="00B448A9">
      <w:r>
        <w:separator/>
      </w:r>
    </w:p>
  </w:endnote>
  <w:endnote w:type="continuationSeparator" w:id="0">
    <w:p w:rsidR="00B448A9" w:rsidRDefault="00B4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B03" w:rsidRPr="00EA211A" w:rsidRDefault="007D5B03" w:rsidP="00EA211A">
    <w:pPr>
      <w:pStyle w:val="Footer"/>
      <w:tabs>
        <w:tab w:val="clear" w:pos="8306"/>
        <w:tab w:val="right" w:pos="9923"/>
      </w:tabs>
      <w:ind w:left="851"/>
      <w:rPr>
        <w:rFonts w:ascii="Trebuchet MS" w:hAnsi="Trebuchet MS"/>
        <w:b/>
        <w:i/>
        <w:sz w:val="16"/>
        <w:szCs w:val="16"/>
      </w:rPr>
    </w:pPr>
    <w:r w:rsidRPr="00EA211A">
      <w:rPr>
        <w:rFonts w:ascii="Trebuchet MS" w:hAnsi="Trebuchet MS"/>
        <w:b/>
        <w:i/>
        <w:sz w:val="16"/>
        <w:szCs w:val="16"/>
      </w:rPr>
      <w:tab/>
      <w:t xml:space="preserve">Page </w:t>
    </w:r>
    <w:r w:rsidRPr="00EA211A">
      <w:rPr>
        <w:rStyle w:val="PageNumber"/>
        <w:rFonts w:ascii="Trebuchet MS" w:hAnsi="Trebuchet MS"/>
        <w:b/>
        <w:i/>
        <w:sz w:val="16"/>
        <w:szCs w:val="16"/>
      </w:rPr>
      <w:fldChar w:fldCharType="begin"/>
    </w:r>
    <w:r w:rsidRPr="00EA211A">
      <w:rPr>
        <w:rStyle w:val="PageNumber"/>
        <w:rFonts w:ascii="Trebuchet MS" w:hAnsi="Trebuchet MS"/>
        <w:b/>
        <w:i/>
        <w:sz w:val="16"/>
        <w:szCs w:val="16"/>
      </w:rPr>
      <w:instrText xml:space="preserve"> PAGE </w:instrText>
    </w:r>
    <w:r w:rsidRPr="00EA211A">
      <w:rPr>
        <w:rStyle w:val="PageNumber"/>
        <w:rFonts w:ascii="Trebuchet MS" w:hAnsi="Trebuchet MS"/>
        <w:b/>
        <w:i/>
        <w:sz w:val="16"/>
        <w:szCs w:val="16"/>
      </w:rPr>
      <w:fldChar w:fldCharType="separate"/>
    </w:r>
    <w:r w:rsidR="003E0927">
      <w:rPr>
        <w:rStyle w:val="PageNumber"/>
        <w:rFonts w:ascii="Trebuchet MS" w:hAnsi="Trebuchet MS"/>
        <w:b/>
        <w:i/>
        <w:noProof/>
        <w:sz w:val="16"/>
        <w:szCs w:val="16"/>
      </w:rPr>
      <w:t>1</w:t>
    </w:r>
    <w:r w:rsidRPr="00EA211A">
      <w:rPr>
        <w:rStyle w:val="PageNumber"/>
        <w:rFonts w:ascii="Trebuchet MS" w:hAnsi="Trebuchet MS"/>
        <w:b/>
        <w:i/>
        <w:sz w:val="16"/>
        <w:szCs w:val="16"/>
      </w:rPr>
      <w:fldChar w:fldCharType="end"/>
    </w:r>
    <w:r w:rsidRPr="00EA211A">
      <w:rPr>
        <w:rStyle w:val="PageNumber"/>
        <w:rFonts w:ascii="Trebuchet MS" w:hAnsi="Trebuchet MS"/>
        <w:b/>
        <w:i/>
        <w:sz w:val="16"/>
        <w:szCs w:val="16"/>
      </w:rPr>
      <w:t xml:space="preserve"> of </w:t>
    </w:r>
    <w:fldSimple w:instr=" NUMPAGES   \* MERGEFORMAT ">
      <w:r w:rsidR="003E0927" w:rsidRPr="003E0927">
        <w:rPr>
          <w:rStyle w:val="PageNumber"/>
          <w:rFonts w:ascii="Trebuchet MS" w:hAnsi="Trebuchet MS"/>
          <w:b/>
          <w:i/>
          <w:noProof/>
          <w:sz w:val="16"/>
          <w:szCs w:val="16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8A9" w:rsidRDefault="00B448A9">
      <w:r>
        <w:separator/>
      </w:r>
    </w:p>
  </w:footnote>
  <w:footnote w:type="continuationSeparator" w:id="0">
    <w:p w:rsidR="00B448A9" w:rsidRDefault="00B44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CE7905"/>
    <w:multiLevelType w:val="singleLevel"/>
    <w:tmpl w:val="A71C4BA2"/>
    <w:lvl w:ilvl="0">
      <w:start w:val="1"/>
      <w:numFmt w:val="bullet"/>
      <w:lvlText w:val="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36"/>
        <w:szCs w:val="36"/>
      </w:rPr>
    </w:lvl>
  </w:abstractNum>
  <w:abstractNum w:abstractNumId="2" w15:restartNumberingAfterBreak="0">
    <w:nsid w:val="13F728E5"/>
    <w:multiLevelType w:val="hybridMultilevel"/>
    <w:tmpl w:val="F222C8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C1329"/>
    <w:multiLevelType w:val="hybridMultilevel"/>
    <w:tmpl w:val="B19EA35A"/>
    <w:lvl w:ilvl="0" w:tplc="B554D256">
      <w:start w:val="200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i/>
        <w:sz w:val="38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B3A39"/>
    <w:multiLevelType w:val="hybridMultilevel"/>
    <w:tmpl w:val="E7D2E9A2"/>
    <w:lvl w:ilvl="0" w:tplc="133C30E4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D4766"/>
    <w:multiLevelType w:val="hybridMultilevel"/>
    <w:tmpl w:val="386E4648"/>
    <w:lvl w:ilvl="0" w:tplc="625869C6">
      <w:start w:val="200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i/>
        <w:sz w:val="40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F5E35"/>
    <w:multiLevelType w:val="hybridMultilevel"/>
    <w:tmpl w:val="AB243448"/>
    <w:lvl w:ilvl="0" w:tplc="EA8E094A">
      <w:start w:val="200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i/>
        <w:sz w:val="38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14792"/>
    <w:multiLevelType w:val="hybridMultilevel"/>
    <w:tmpl w:val="55C02F5C"/>
    <w:lvl w:ilvl="0" w:tplc="55422582">
      <w:start w:val="200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i/>
        <w:sz w:val="38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A7F93"/>
    <w:multiLevelType w:val="hybridMultilevel"/>
    <w:tmpl w:val="307EDFDC"/>
    <w:lvl w:ilvl="0" w:tplc="7360B7B6">
      <w:start w:val="2009"/>
      <w:numFmt w:val="bullet"/>
      <w:lvlText w:val="-"/>
      <w:lvlJc w:val="left"/>
      <w:pPr>
        <w:ind w:left="1185" w:hanging="360"/>
      </w:pPr>
      <w:rPr>
        <w:rFonts w:ascii="Trebuchet MS" w:eastAsia="Times New Roman" w:hAnsi="Trebuchet MS" w:cs="Arial" w:hint="default"/>
        <w:i/>
        <w:sz w:val="38"/>
        <w:u w:val="single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55BC5D22"/>
    <w:multiLevelType w:val="hybridMultilevel"/>
    <w:tmpl w:val="CD724812"/>
    <w:lvl w:ilvl="0" w:tplc="0866B50A">
      <w:start w:val="2009"/>
      <w:numFmt w:val="bullet"/>
      <w:lvlText w:val="-"/>
      <w:lvlJc w:val="left"/>
      <w:pPr>
        <w:ind w:left="465" w:hanging="360"/>
      </w:pPr>
      <w:rPr>
        <w:rFonts w:ascii="Trebuchet MS" w:eastAsia="Times New Roman" w:hAnsi="Trebuchet MS" w:cs="Arial" w:hint="default"/>
        <w:i/>
        <w:sz w:val="38"/>
        <w:u w:val="single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56984E93"/>
    <w:multiLevelType w:val="hybridMultilevel"/>
    <w:tmpl w:val="2466C3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085E4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26714"/>
    <w:multiLevelType w:val="hybridMultilevel"/>
    <w:tmpl w:val="4B9065D8"/>
    <w:lvl w:ilvl="0" w:tplc="AFCE00C2">
      <w:start w:val="200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i/>
        <w:sz w:val="38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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3c,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A9"/>
    <w:rsid w:val="0000158D"/>
    <w:rsid w:val="0000165C"/>
    <w:rsid w:val="000204E2"/>
    <w:rsid w:val="00027D3E"/>
    <w:rsid w:val="00042E4E"/>
    <w:rsid w:val="00043B88"/>
    <w:rsid w:val="0005519C"/>
    <w:rsid w:val="00063783"/>
    <w:rsid w:val="00063C8D"/>
    <w:rsid w:val="00071BFA"/>
    <w:rsid w:val="0007275E"/>
    <w:rsid w:val="000826E3"/>
    <w:rsid w:val="00091A61"/>
    <w:rsid w:val="000E2B39"/>
    <w:rsid w:val="000E3DA2"/>
    <w:rsid w:val="00111176"/>
    <w:rsid w:val="00113EEE"/>
    <w:rsid w:val="00114C74"/>
    <w:rsid w:val="00133EB2"/>
    <w:rsid w:val="001430BF"/>
    <w:rsid w:val="00152AB0"/>
    <w:rsid w:val="00191867"/>
    <w:rsid w:val="001E0EE2"/>
    <w:rsid w:val="001E290D"/>
    <w:rsid w:val="001E2E56"/>
    <w:rsid w:val="00210E27"/>
    <w:rsid w:val="00211F68"/>
    <w:rsid w:val="00224F1A"/>
    <w:rsid w:val="00235FC2"/>
    <w:rsid w:val="00263173"/>
    <w:rsid w:val="00276020"/>
    <w:rsid w:val="002933A2"/>
    <w:rsid w:val="002A1A4F"/>
    <w:rsid w:val="002C5D15"/>
    <w:rsid w:val="002D1510"/>
    <w:rsid w:val="00301561"/>
    <w:rsid w:val="003107C2"/>
    <w:rsid w:val="0035373E"/>
    <w:rsid w:val="00355811"/>
    <w:rsid w:val="00355AFE"/>
    <w:rsid w:val="0038661C"/>
    <w:rsid w:val="00394EB1"/>
    <w:rsid w:val="003A4C87"/>
    <w:rsid w:val="003B7CED"/>
    <w:rsid w:val="003C2688"/>
    <w:rsid w:val="003E0927"/>
    <w:rsid w:val="004001E0"/>
    <w:rsid w:val="00426DF6"/>
    <w:rsid w:val="004348A0"/>
    <w:rsid w:val="004559EB"/>
    <w:rsid w:val="00462CA7"/>
    <w:rsid w:val="00477D72"/>
    <w:rsid w:val="00477E71"/>
    <w:rsid w:val="00491BA1"/>
    <w:rsid w:val="004A0327"/>
    <w:rsid w:val="004A0FBF"/>
    <w:rsid w:val="004A4D92"/>
    <w:rsid w:val="004B0B75"/>
    <w:rsid w:val="004B7C66"/>
    <w:rsid w:val="004D2413"/>
    <w:rsid w:val="004F303B"/>
    <w:rsid w:val="004F5076"/>
    <w:rsid w:val="0050437C"/>
    <w:rsid w:val="00511B33"/>
    <w:rsid w:val="0055135E"/>
    <w:rsid w:val="00561906"/>
    <w:rsid w:val="005706CA"/>
    <w:rsid w:val="00585395"/>
    <w:rsid w:val="00590CC1"/>
    <w:rsid w:val="005B71C8"/>
    <w:rsid w:val="005D39BF"/>
    <w:rsid w:val="005E4961"/>
    <w:rsid w:val="005F3DC0"/>
    <w:rsid w:val="005F42D5"/>
    <w:rsid w:val="00601931"/>
    <w:rsid w:val="0062275B"/>
    <w:rsid w:val="00664AE5"/>
    <w:rsid w:val="006653F3"/>
    <w:rsid w:val="00667E1A"/>
    <w:rsid w:val="00675382"/>
    <w:rsid w:val="00682513"/>
    <w:rsid w:val="006830EA"/>
    <w:rsid w:val="00687CEC"/>
    <w:rsid w:val="006A2A8F"/>
    <w:rsid w:val="006B6DC8"/>
    <w:rsid w:val="006C7941"/>
    <w:rsid w:val="006D5B33"/>
    <w:rsid w:val="006E5D08"/>
    <w:rsid w:val="006F06A3"/>
    <w:rsid w:val="006F771A"/>
    <w:rsid w:val="00702A34"/>
    <w:rsid w:val="00714793"/>
    <w:rsid w:val="00722AEB"/>
    <w:rsid w:val="00723044"/>
    <w:rsid w:val="0073301E"/>
    <w:rsid w:val="0073614D"/>
    <w:rsid w:val="0074575A"/>
    <w:rsid w:val="00754C53"/>
    <w:rsid w:val="007909AE"/>
    <w:rsid w:val="00795B6F"/>
    <w:rsid w:val="007D5B03"/>
    <w:rsid w:val="007D6527"/>
    <w:rsid w:val="007F21CA"/>
    <w:rsid w:val="007F328C"/>
    <w:rsid w:val="00801EF2"/>
    <w:rsid w:val="00813581"/>
    <w:rsid w:val="00824EE5"/>
    <w:rsid w:val="00845759"/>
    <w:rsid w:val="0084715B"/>
    <w:rsid w:val="00861066"/>
    <w:rsid w:val="008B3F46"/>
    <w:rsid w:val="009055BB"/>
    <w:rsid w:val="00925C3B"/>
    <w:rsid w:val="009272AC"/>
    <w:rsid w:val="00927A29"/>
    <w:rsid w:val="0097328E"/>
    <w:rsid w:val="00973834"/>
    <w:rsid w:val="00980192"/>
    <w:rsid w:val="0098322E"/>
    <w:rsid w:val="00984DD5"/>
    <w:rsid w:val="00990505"/>
    <w:rsid w:val="00993131"/>
    <w:rsid w:val="00997CE1"/>
    <w:rsid w:val="009D3030"/>
    <w:rsid w:val="009E719B"/>
    <w:rsid w:val="00A7224C"/>
    <w:rsid w:val="00A74EDF"/>
    <w:rsid w:val="00A96B56"/>
    <w:rsid w:val="00AD5681"/>
    <w:rsid w:val="00AF785A"/>
    <w:rsid w:val="00B02355"/>
    <w:rsid w:val="00B12ADB"/>
    <w:rsid w:val="00B24DA7"/>
    <w:rsid w:val="00B24FBF"/>
    <w:rsid w:val="00B26AA9"/>
    <w:rsid w:val="00B448A9"/>
    <w:rsid w:val="00B51E79"/>
    <w:rsid w:val="00B555F0"/>
    <w:rsid w:val="00B61E0D"/>
    <w:rsid w:val="00B90A2D"/>
    <w:rsid w:val="00B91BCE"/>
    <w:rsid w:val="00B92925"/>
    <w:rsid w:val="00B951B5"/>
    <w:rsid w:val="00BA679C"/>
    <w:rsid w:val="00BC0D78"/>
    <w:rsid w:val="00BD1A1D"/>
    <w:rsid w:val="00BD357F"/>
    <w:rsid w:val="00BE22F1"/>
    <w:rsid w:val="00BF3DF8"/>
    <w:rsid w:val="00C01008"/>
    <w:rsid w:val="00C01122"/>
    <w:rsid w:val="00C2503D"/>
    <w:rsid w:val="00C31B91"/>
    <w:rsid w:val="00C47FE7"/>
    <w:rsid w:val="00C53ACB"/>
    <w:rsid w:val="00C56EB6"/>
    <w:rsid w:val="00C67BC6"/>
    <w:rsid w:val="00C823B5"/>
    <w:rsid w:val="00C86A62"/>
    <w:rsid w:val="00C96932"/>
    <w:rsid w:val="00CB0172"/>
    <w:rsid w:val="00CC3D92"/>
    <w:rsid w:val="00CC53FF"/>
    <w:rsid w:val="00CC65D8"/>
    <w:rsid w:val="00D17001"/>
    <w:rsid w:val="00D203F4"/>
    <w:rsid w:val="00D20B90"/>
    <w:rsid w:val="00D35833"/>
    <w:rsid w:val="00D85432"/>
    <w:rsid w:val="00D91BEB"/>
    <w:rsid w:val="00DA71F8"/>
    <w:rsid w:val="00DC6637"/>
    <w:rsid w:val="00DD3EF9"/>
    <w:rsid w:val="00E26904"/>
    <w:rsid w:val="00E325A6"/>
    <w:rsid w:val="00E3753A"/>
    <w:rsid w:val="00E546F8"/>
    <w:rsid w:val="00E574A4"/>
    <w:rsid w:val="00E80814"/>
    <w:rsid w:val="00EA19C4"/>
    <w:rsid w:val="00EA211A"/>
    <w:rsid w:val="00EB30C1"/>
    <w:rsid w:val="00EB7374"/>
    <w:rsid w:val="00EF5EC7"/>
    <w:rsid w:val="00F04F32"/>
    <w:rsid w:val="00F2051B"/>
    <w:rsid w:val="00F433E3"/>
    <w:rsid w:val="00F53AB1"/>
    <w:rsid w:val="00F7238C"/>
    <w:rsid w:val="00F754DA"/>
    <w:rsid w:val="00F800C3"/>
    <w:rsid w:val="00FC15D2"/>
    <w:rsid w:val="00FE4333"/>
    <w:rsid w:val="00FE693F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c,#009"/>
    </o:shapedefaults>
    <o:shapelayout v:ext="edit">
      <o:idmap v:ext="edit" data="1"/>
    </o:shapelayout>
  </w:shapeDefaults>
  <w:decimalSymbol w:val="."/>
  <w:listSeparator w:val=","/>
  <w14:docId w14:val="428C1963"/>
  <w15:docId w15:val="{23C3BF8C-31C7-440F-AE17-9D701D5A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3F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3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55AFE"/>
    <w:pPr>
      <w:framePr w:w="7920" w:h="1980" w:hRule="exact" w:hSpace="180" w:wrap="auto" w:hAnchor="page" w:xAlign="center" w:yAlign="bottom"/>
      <w:ind w:left="2880"/>
    </w:pPr>
    <w:rPr>
      <w:rFonts w:ascii="Tahoma" w:hAnsi="Tahoma"/>
      <w:b/>
      <w:sz w:val="24"/>
    </w:rPr>
  </w:style>
  <w:style w:type="paragraph" w:styleId="Header">
    <w:name w:val="header"/>
    <w:basedOn w:val="Normal"/>
    <w:rsid w:val="00355A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5A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5AFE"/>
  </w:style>
  <w:style w:type="paragraph" w:styleId="BalloonText">
    <w:name w:val="Balloon Text"/>
    <w:basedOn w:val="Normal"/>
    <w:semiHidden/>
    <w:rsid w:val="00722A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4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23B5"/>
    <w:rPr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091A6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2">
    <w:name w:val="Light List Accent 2"/>
    <w:basedOn w:val="TableNormal"/>
    <w:uiPriority w:val="61"/>
    <w:rsid w:val="00091A6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ColorfulList-Accent1">
    <w:name w:val="Colorful List Accent 1"/>
    <w:basedOn w:val="TableNormal"/>
    <w:uiPriority w:val="72"/>
    <w:rsid w:val="00091A6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Grid1-Accent5">
    <w:name w:val="Medium Grid 1 Accent 5"/>
    <w:basedOn w:val="TableNormal"/>
    <w:uiPriority w:val="67"/>
    <w:rsid w:val="007F21C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List-Accent2">
    <w:name w:val="Colorful List Accent 2"/>
    <w:basedOn w:val="TableNormal"/>
    <w:uiPriority w:val="72"/>
    <w:rsid w:val="007F21C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List2-Accent1">
    <w:name w:val="Medium List 2 Accent 1"/>
    <w:basedOn w:val="TableNormal"/>
    <w:uiPriority w:val="66"/>
    <w:rsid w:val="007F21C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7F21C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1">
    <w:name w:val="Medium Shading 21"/>
    <w:basedOn w:val="TableNormal"/>
    <w:uiPriority w:val="64"/>
    <w:rsid w:val="007F21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30156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Grid3-Accent1">
    <w:name w:val="Medium Grid 3 Accent 1"/>
    <w:basedOn w:val="TableNormal"/>
    <w:uiPriority w:val="69"/>
    <w:rsid w:val="0030156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ghtShading-Accent2">
    <w:name w:val="Light Shading Accent 2"/>
    <w:basedOn w:val="TableNormal"/>
    <w:uiPriority w:val="60"/>
    <w:rsid w:val="0030156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5">
    <w:name w:val="Light Shading Accent 5"/>
    <w:basedOn w:val="TableNormal"/>
    <w:uiPriority w:val="60"/>
    <w:rsid w:val="0030156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Heading1Char">
    <w:name w:val="Heading 1 Char"/>
    <w:link w:val="Heading1"/>
    <w:uiPriority w:val="9"/>
    <w:rsid w:val="005513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7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BAQSERVER\Volumn%201\2020\Governance%20policy%20and%20procedures%20guides\Board%20of%20Management\BOM%20Minutes\2018\2017%20Qld%20Awards%20and%20Recognition%20Nomination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385BB-A87F-4C14-837C-5EABE347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Qld Awards and Recognition NominationForm</Template>
  <TotalTime>2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Sports Federation of Qld Inc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Gail Torrens</dc:creator>
  <cp:keywords/>
  <dc:description/>
  <cp:lastModifiedBy>Gail Torrens</cp:lastModifiedBy>
  <cp:revision>1</cp:revision>
  <cp:lastPrinted>2017-04-10T03:02:00Z</cp:lastPrinted>
  <dcterms:created xsi:type="dcterms:W3CDTF">2020-02-20T07:50:00Z</dcterms:created>
  <dcterms:modified xsi:type="dcterms:W3CDTF">2020-02-20T07:52:00Z</dcterms:modified>
</cp:coreProperties>
</file>